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EF" w:rsidRPr="007A3DD4" w:rsidRDefault="00E547EF" w:rsidP="00C1238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A3DD4">
        <w:rPr>
          <w:b/>
          <w:bCs/>
          <w:sz w:val="28"/>
          <w:szCs w:val="28"/>
        </w:rPr>
        <w:t xml:space="preserve">Итоговый протокол </w:t>
      </w:r>
    </w:p>
    <w:p w:rsidR="00E547EF" w:rsidRPr="007A3DD4" w:rsidRDefault="00E547EF" w:rsidP="00C1238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A3DD4">
        <w:rPr>
          <w:b/>
          <w:bCs/>
          <w:sz w:val="28"/>
          <w:szCs w:val="28"/>
        </w:rPr>
        <w:t>школьного / муниципального этапа всерос</w:t>
      </w:r>
      <w:r>
        <w:rPr>
          <w:b/>
          <w:bCs/>
          <w:sz w:val="28"/>
          <w:szCs w:val="28"/>
        </w:rPr>
        <w:t>сийской олимпиады школьников по химии</w:t>
      </w:r>
    </w:p>
    <w:p w:rsidR="00E547EF" w:rsidRPr="007A3DD4" w:rsidRDefault="00E547EF" w:rsidP="00C1238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2021/2022</w:t>
      </w:r>
      <w:r w:rsidRPr="007A3DD4">
        <w:rPr>
          <w:b/>
          <w:bCs/>
          <w:sz w:val="28"/>
          <w:szCs w:val="28"/>
        </w:rPr>
        <w:t xml:space="preserve"> учебный год</w:t>
      </w:r>
    </w:p>
    <w:p w:rsidR="00E547EF" w:rsidRPr="007A3DD4" w:rsidRDefault="00E547EF" w:rsidP="00C1238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A3DD4">
        <w:rPr>
          <w:b/>
          <w:bCs/>
          <w:sz w:val="28"/>
          <w:szCs w:val="28"/>
        </w:rPr>
        <w:t>город Пенза</w:t>
      </w:r>
    </w:p>
    <w:p w:rsidR="00E547EF" w:rsidRPr="007A3DD4" w:rsidRDefault="00E547EF" w:rsidP="00C12387">
      <w:pPr>
        <w:spacing w:after="0" w:line="240" w:lineRule="auto"/>
        <w:rPr>
          <w:sz w:val="28"/>
          <w:szCs w:val="28"/>
        </w:rPr>
      </w:pPr>
    </w:p>
    <w:p w:rsidR="00E547EF" w:rsidRPr="007A3DD4" w:rsidRDefault="00E547EF" w:rsidP="00C12387">
      <w:pPr>
        <w:spacing w:after="0" w:line="240" w:lineRule="auto"/>
        <w:jc w:val="center"/>
        <w:rPr>
          <w:bCs/>
          <w:sz w:val="28"/>
          <w:szCs w:val="28"/>
        </w:rPr>
      </w:pPr>
      <w:r w:rsidRPr="007A3DD4">
        <w:rPr>
          <w:bCs/>
          <w:sz w:val="28"/>
          <w:szCs w:val="28"/>
        </w:rPr>
        <w:t>Комплекты заданий: __</w:t>
      </w:r>
      <w:r>
        <w:rPr>
          <w:bCs/>
          <w:sz w:val="28"/>
          <w:szCs w:val="28"/>
        </w:rPr>
        <w:t>9-11</w:t>
      </w:r>
      <w:r w:rsidRPr="007A3DD4">
        <w:rPr>
          <w:bCs/>
          <w:sz w:val="28"/>
          <w:szCs w:val="28"/>
        </w:rPr>
        <w:t>_ класс</w:t>
      </w:r>
    </w:p>
    <w:tbl>
      <w:tblPr>
        <w:tblW w:w="4889" w:type="pct"/>
        <w:tblInd w:w="108" w:type="dxa"/>
        <w:tblLayout w:type="fixed"/>
        <w:tblLook w:val="00A0"/>
      </w:tblPr>
      <w:tblGrid>
        <w:gridCol w:w="594"/>
        <w:gridCol w:w="2303"/>
        <w:gridCol w:w="2490"/>
        <w:gridCol w:w="998"/>
        <w:gridCol w:w="619"/>
        <w:gridCol w:w="622"/>
        <w:gridCol w:w="625"/>
        <w:gridCol w:w="630"/>
        <w:gridCol w:w="630"/>
        <w:gridCol w:w="630"/>
        <w:gridCol w:w="1232"/>
        <w:gridCol w:w="1385"/>
        <w:gridCol w:w="1700"/>
      </w:tblGrid>
      <w:tr w:rsidR="00E547EF" w:rsidRPr="00882290" w:rsidTr="00E5360A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82290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82290">
              <w:rPr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82290">
              <w:rPr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82290">
              <w:rPr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822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822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8229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8229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8229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8229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82290">
              <w:rPr>
                <w:bCs/>
                <w:sz w:val="28"/>
                <w:szCs w:val="28"/>
              </w:rPr>
              <w:t>Общий балл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82290">
              <w:rPr>
                <w:bCs/>
                <w:sz w:val="28"/>
                <w:szCs w:val="28"/>
              </w:rPr>
              <w:t>Результат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82290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E547EF" w:rsidRPr="00882290" w:rsidTr="000178C6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290"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Василькина Дарья Николаевна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82290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82290">
              <w:rPr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290">
              <w:rPr>
                <w:sz w:val="28"/>
                <w:szCs w:val="2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82290">
              <w:rPr>
                <w:sz w:val="28"/>
                <w:szCs w:val="2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29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290">
              <w:rPr>
                <w:sz w:val="28"/>
                <w:szCs w:val="2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290">
              <w:rPr>
                <w:sz w:val="28"/>
                <w:szCs w:val="2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rPr>
                <w:sz w:val="28"/>
                <w:szCs w:val="28"/>
              </w:rPr>
            </w:pPr>
            <w:r w:rsidRPr="00882290">
              <w:rPr>
                <w:sz w:val="28"/>
                <w:szCs w:val="28"/>
              </w:rPr>
              <w:t> </w:t>
            </w:r>
          </w:p>
        </w:tc>
      </w:tr>
      <w:tr w:rsidR="00E547EF" w:rsidRPr="00882290" w:rsidTr="000178C6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290">
              <w:rPr>
                <w:sz w:val="28"/>
                <w:szCs w:val="28"/>
              </w:rPr>
              <w:t>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Коротков Илья Михайлович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82290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82290">
              <w:rPr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29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82290">
              <w:rPr>
                <w:sz w:val="28"/>
                <w:szCs w:val="2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290">
              <w:rPr>
                <w:sz w:val="28"/>
                <w:szCs w:val="2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290">
              <w:rPr>
                <w:sz w:val="28"/>
                <w:szCs w:val="2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290">
              <w:rPr>
                <w:sz w:val="28"/>
                <w:szCs w:val="2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290">
              <w:rPr>
                <w:sz w:val="28"/>
                <w:szCs w:val="2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290">
              <w:rPr>
                <w:sz w:val="28"/>
                <w:szCs w:val="28"/>
              </w:rPr>
              <w:t> </w:t>
            </w:r>
          </w:p>
        </w:tc>
      </w:tr>
      <w:tr w:rsidR="00E547EF" w:rsidRPr="00882290" w:rsidTr="000178C6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290">
              <w:rPr>
                <w:sz w:val="28"/>
                <w:szCs w:val="28"/>
              </w:rPr>
              <w:t>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Кривенко Екатерина Андреевна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82290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82290">
              <w:rPr>
                <w:sz w:val="28"/>
                <w:szCs w:val="28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29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82290">
              <w:rPr>
                <w:sz w:val="28"/>
                <w:szCs w:val="2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82290">
              <w:rPr>
                <w:sz w:val="28"/>
                <w:szCs w:val="2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290">
              <w:rPr>
                <w:sz w:val="28"/>
                <w:szCs w:val="2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290">
              <w:rPr>
                <w:sz w:val="28"/>
                <w:szCs w:val="2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290">
              <w:rPr>
                <w:sz w:val="28"/>
                <w:szCs w:val="2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290">
              <w:rPr>
                <w:sz w:val="28"/>
                <w:szCs w:val="28"/>
              </w:rPr>
              <w:t> </w:t>
            </w:r>
          </w:p>
        </w:tc>
      </w:tr>
      <w:tr w:rsidR="00E547EF" w:rsidRPr="00882290" w:rsidTr="000178C6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Северьянова Александра Сергеевна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82290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0178C6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Тарасеева Ксения Александровна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82290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0178C6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Тер Сааков Юрий Каренович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82290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0178C6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Туманова Анастасия Андреевна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82290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0178C6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Шарыпаева Диана Сергеевна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82290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0178C6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Шебурова София Борисовна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017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82290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E547EF" w:rsidRPr="00882290" w:rsidRDefault="00E547EF" w:rsidP="00017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0178C6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Яковлева Виктория Алексеевна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017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82290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E547EF" w:rsidRPr="00882290" w:rsidRDefault="00E547EF" w:rsidP="00017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0178C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Кабанова Карина Андреевна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017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82290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E547EF" w:rsidRPr="00882290" w:rsidRDefault="00E547EF" w:rsidP="00017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0178C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547EF" w:rsidRDefault="00E547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Конакова Юлия Александровна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017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82290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E547EF" w:rsidRPr="00882290" w:rsidRDefault="00E547EF" w:rsidP="00017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0178C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Корнаухова Ксения Петровна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017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82290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E547EF" w:rsidRPr="00882290" w:rsidRDefault="00E547EF" w:rsidP="00017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0178C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Купцова Яна Максимовна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017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82290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E547EF" w:rsidRPr="00882290" w:rsidRDefault="00E547EF" w:rsidP="00017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0178C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Васильев Сергей Дмитриевич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017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82290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E547EF" w:rsidRPr="00882290" w:rsidRDefault="00E547EF" w:rsidP="00017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0178C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Кишенина Анастасия Алексеевна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017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82290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E547EF" w:rsidRPr="00882290" w:rsidRDefault="00E547EF" w:rsidP="00017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A822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A822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A822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0178C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Кишенина Анна Алексеевна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017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82290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E547EF" w:rsidRPr="00882290" w:rsidRDefault="00E547EF" w:rsidP="00017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A822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A822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A822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0178C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Колпакова Екатерина Игоревна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017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82290">
              <w:rPr>
                <w:color w:val="000000"/>
                <w:sz w:val="24"/>
                <w:szCs w:val="24"/>
              </w:rPr>
              <w:t> МБОУ СОШ №64 г. Пензы</w:t>
            </w:r>
          </w:p>
          <w:p w:rsidR="00E547EF" w:rsidRPr="00882290" w:rsidRDefault="00E547EF" w:rsidP="000178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A822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A822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A822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7EF" w:rsidRDefault="00E547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 w:colFirst="5" w:colLast="5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bookmarkEnd w:id="0"/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>
            <w:pPr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E5360A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E5360A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47EF" w:rsidRPr="00882290" w:rsidTr="00E5360A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47EF" w:rsidRPr="00882290" w:rsidRDefault="00E547EF" w:rsidP="00646D78"/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7EF" w:rsidRPr="00882290" w:rsidRDefault="00E547EF" w:rsidP="00646D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547EF" w:rsidRPr="007A3DD4" w:rsidRDefault="00E547EF" w:rsidP="00C12387">
      <w:pPr>
        <w:spacing w:after="0" w:line="240" w:lineRule="auto"/>
      </w:pPr>
    </w:p>
    <w:p w:rsidR="00E547EF" w:rsidRPr="007A3DD4" w:rsidRDefault="00E547EF" w:rsidP="00C12387">
      <w:pPr>
        <w:spacing w:after="0" w:line="240" w:lineRule="auto"/>
      </w:pPr>
    </w:p>
    <w:p w:rsidR="00E547EF" w:rsidRPr="007A3DD4" w:rsidRDefault="00E547EF" w:rsidP="00C12387">
      <w:pPr>
        <w:spacing w:after="0" w:line="240" w:lineRule="auto"/>
        <w:rPr>
          <w:sz w:val="28"/>
          <w:szCs w:val="28"/>
        </w:rPr>
      </w:pPr>
      <w:r w:rsidRPr="007A3DD4">
        <w:rPr>
          <w:sz w:val="28"/>
          <w:szCs w:val="28"/>
        </w:rPr>
        <w:t xml:space="preserve">Председатель жюри: </w:t>
      </w:r>
      <w:r w:rsidRPr="007A3DD4">
        <w:rPr>
          <w:sz w:val="28"/>
          <w:szCs w:val="28"/>
        </w:rPr>
        <w:tab/>
        <w:t>___________________/ _________________</w:t>
      </w:r>
    </w:p>
    <w:p w:rsidR="00E547EF" w:rsidRPr="007A3DD4" w:rsidRDefault="00E547EF" w:rsidP="00C12387">
      <w:pPr>
        <w:spacing w:after="0" w:line="240" w:lineRule="auto"/>
        <w:ind w:left="2832" w:firstLine="708"/>
        <w:rPr>
          <w:sz w:val="28"/>
          <w:szCs w:val="28"/>
        </w:rPr>
      </w:pPr>
      <w:r w:rsidRPr="007A3DD4">
        <w:rPr>
          <w:sz w:val="20"/>
          <w:szCs w:val="20"/>
        </w:rPr>
        <w:t xml:space="preserve">              подпись                           ФИО</w:t>
      </w:r>
    </w:p>
    <w:p w:rsidR="00E547EF" w:rsidRPr="007A3DD4" w:rsidRDefault="00E547EF" w:rsidP="00C12387">
      <w:pPr>
        <w:spacing w:after="0" w:line="240" w:lineRule="auto"/>
        <w:rPr>
          <w:sz w:val="28"/>
          <w:szCs w:val="28"/>
        </w:rPr>
      </w:pPr>
      <w:r w:rsidRPr="007A3DD4">
        <w:rPr>
          <w:sz w:val="28"/>
          <w:szCs w:val="28"/>
        </w:rPr>
        <w:t xml:space="preserve">Члены жюри: </w:t>
      </w:r>
      <w:r w:rsidRPr="007A3DD4">
        <w:rPr>
          <w:sz w:val="28"/>
          <w:szCs w:val="28"/>
        </w:rPr>
        <w:tab/>
      </w:r>
      <w:r w:rsidRPr="007A3DD4">
        <w:rPr>
          <w:sz w:val="28"/>
          <w:szCs w:val="28"/>
        </w:rPr>
        <w:tab/>
        <w:t>___________________/ _________________</w:t>
      </w:r>
    </w:p>
    <w:p w:rsidR="00E547EF" w:rsidRPr="007A3DD4" w:rsidRDefault="00E547EF" w:rsidP="00C12387">
      <w:pPr>
        <w:spacing w:after="0" w:line="240" w:lineRule="auto"/>
        <w:ind w:left="2832" w:firstLine="708"/>
        <w:rPr>
          <w:sz w:val="28"/>
          <w:szCs w:val="28"/>
        </w:rPr>
      </w:pPr>
      <w:r w:rsidRPr="007A3DD4">
        <w:rPr>
          <w:sz w:val="20"/>
          <w:szCs w:val="20"/>
        </w:rPr>
        <w:t xml:space="preserve">              подпись                           ФИО</w:t>
      </w:r>
    </w:p>
    <w:p w:rsidR="00E547EF" w:rsidRPr="007A3DD4" w:rsidRDefault="00E547EF" w:rsidP="00C12387">
      <w:pPr>
        <w:spacing w:after="0" w:line="240" w:lineRule="auto"/>
        <w:ind w:left="2124" w:firstLine="708"/>
        <w:rPr>
          <w:sz w:val="28"/>
          <w:szCs w:val="28"/>
        </w:rPr>
      </w:pPr>
      <w:r w:rsidRPr="007A3DD4">
        <w:rPr>
          <w:sz w:val="28"/>
          <w:szCs w:val="28"/>
        </w:rPr>
        <w:t>___________________/ _________________</w:t>
      </w:r>
    </w:p>
    <w:p w:rsidR="00E547EF" w:rsidRPr="007A3DD4" w:rsidRDefault="00E547EF" w:rsidP="00C12387">
      <w:pPr>
        <w:spacing w:after="0" w:line="240" w:lineRule="auto"/>
        <w:ind w:left="2832" w:firstLine="708"/>
        <w:rPr>
          <w:sz w:val="28"/>
          <w:szCs w:val="28"/>
        </w:rPr>
      </w:pPr>
      <w:r w:rsidRPr="007A3DD4">
        <w:rPr>
          <w:sz w:val="20"/>
          <w:szCs w:val="20"/>
        </w:rPr>
        <w:t xml:space="preserve">              подпись                           ФИО</w:t>
      </w:r>
    </w:p>
    <w:p w:rsidR="00E547EF" w:rsidRPr="007A3DD4" w:rsidRDefault="00E547EF" w:rsidP="00C12387">
      <w:pPr>
        <w:spacing w:after="0" w:line="240" w:lineRule="auto"/>
        <w:ind w:left="2124" w:firstLine="708"/>
        <w:rPr>
          <w:sz w:val="28"/>
          <w:szCs w:val="28"/>
        </w:rPr>
      </w:pPr>
      <w:r w:rsidRPr="007A3DD4">
        <w:rPr>
          <w:sz w:val="28"/>
          <w:szCs w:val="28"/>
        </w:rPr>
        <w:t>____________________/ _________________</w:t>
      </w:r>
    </w:p>
    <w:p w:rsidR="00E547EF" w:rsidRPr="007A3DD4" w:rsidRDefault="00E547EF" w:rsidP="00C12387">
      <w:pPr>
        <w:spacing w:after="0" w:line="240" w:lineRule="auto"/>
        <w:ind w:left="2832" w:firstLine="708"/>
        <w:rPr>
          <w:sz w:val="28"/>
          <w:szCs w:val="28"/>
        </w:rPr>
      </w:pPr>
      <w:r w:rsidRPr="007A3DD4">
        <w:rPr>
          <w:sz w:val="20"/>
          <w:szCs w:val="20"/>
        </w:rPr>
        <w:t xml:space="preserve">              подпись                           ФИО</w:t>
      </w:r>
    </w:p>
    <w:p w:rsidR="00E547EF" w:rsidRDefault="00E547EF" w:rsidP="00C12387">
      <w:r w:rsidRPr="007A3DD4">
        <w:rPr>
          <w:sz w:val="28"/>
          <w:szCs w:val="28"/>
        </w:rPr>
        <w:br w:type="page"/>
      </w:r>
    </w:p>
    <w:sectPr w:rsidR="00E547EF" w:rsidSect="00C12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387"/>
    <w:rsid w:val="000178C6"/>
    <w:rsid w:val="002622FB"/>
    <w:rsid w:val="002C5455"/>
    <w:rsid w:val="00474DF0"/>
    <w:rsid w:val="004C2C51"/>
    <w:rsid w:val="00575B25"/>
    <w:rsid w:val="00605E83"/>
    <w:rsid w:val="00646D78"/>
    <w:rsid w:val="007A3DD4"/>
    <w:rsid w:val="007C015D"/>
    <w:rsid w:val="007F22E6"/>
    <w:rsid w:val="0086703A"/>
    <w:rsid w:val="008672EB"/>
    <w:rsid w:val="00882290"/>
    <w:rsid w:val="008C5343"/>
    <w:rsid w:val="009B756D"/>
    <w:rsid w:val="009C6F88"/>
    <w:rsid w:val="00A8223F"/>
    <w:rsid w:val="00AD2E10"/>
    <w:rsid w:val="00AE2251"/>
    <w:rsid w:val="00B15198"/>
    <w:rsid w:val="00BA6CAF"/>
    <w:rsid w:val="00C01553"/>
    <w:rsid w:val="00C12387"/>
    <w:rsid w:val="00D775D6"/>
    <w:rsid w:val="00E5360A"/>
    <w:rsid w:val="00E547EF"/>
    <w:rsid w:val="00FB5EF0"/>
    <w:rsid w:val="00FC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8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75B2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B25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B25"/>
    <w:pPr>
      <w:keepNext/>
      <w:keepLines/>
      <w:spacing w:before="200" w:after="0"/>
      <w:outlineLvl w:val="2"/>
    </w:pPr>
    <w:rPr>
      <w:rFonts w:ascii="Arial" w:hAnsi="Arial"/>
      <w:b/>
      <w:bCs/>
      <w:color w:val="4F81BD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B25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B25"/>
    <w:pPr>
      <w:keepNext/>
      <w:keepLines/>
      <w:spacing w:before="200" w:after="0"/>
      <w:outlineLvl w:val="4"/>
    </w:pPr>
    <w:rPr>
      <w:rFonts w:ascii="Arial" w:hAnsi="Arial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B25"/>
    <w:pPr>
      <w:keepNext/>
      <w:keepLines/>
      <w:spacing w:before="200" w:after="0"/>
      <w:outlineLvl w:val="5"/>
    </w:pPr>
    <w:rPr>
      <w:rFonts w:ascii="Arial" w:hAnsi="Arial"/>
      <w:i/>
      <w:iCs/>
      <w:color w:val="243F6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5B25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5B25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5B25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5B25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75B25"/>
    <w:rPr>
      <w:rFonts w:ascii="Arial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5B25"/>
    <w:rPr>
      <w:rFonts w:ascii="Arial" w:hAnsi="Arial" w:cs="Times New Roman"/>
      <w:i/>
      <w:iCs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6</Pages>
  <Words>408</Words>
  <Characters>2331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8</cp:revision>
  <dcterms:created xsi:type="dcterms:W3CDTF">2021-10-10T13:54:00Z</dcterms:created>
  <dcterms:modified xsi:type="dcterms:W3CDTF">2021-10-18T14:24:00Z</dcterms:modified>
</cp:coreProperties>
</file>