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6B" w:rsidRPr="00523EEB" w:rsidRDefault="00FB5D6B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EEB">
        <w:rPr>
          <w:rFonts w:ascii="Times New Roman" w:hAnsi="Times New Roman" w:cs="Times New Roman"/>
          <w:b/>
          <w:bCs/>
          <w:sz w:val="28"/>
          <w:szCs w:val="28"/>
        </w:rPr>
        <w:t>Образовательный проект</w:t>
      </w:r>
      <w:r w:rsidR="00523E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EEB">
        <w:rPr>
          <w:rFonts w:ascii="Times New Roman" w:hAnsi="Times New Roman" w:cs="Times New Roman"/>
          <w:b/>
          <w:bCs/>
          <w:sz w:val="28"/>
          <w:szCs w:val="28"/>
        </w:rPr>
        <w:t>«Инженерно-техническая школа»</w:t>
      </w:r>
    </w:p>
    <w:p w:rsidR="00FB5D6B" w:rsidRPr="00523EEB" w:rsidRDefault="00FB5D6B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EEB">
        <w:rPr>
          <w:rFonts w:ascii="Times New Roman" w:hAnsi="Times New Roman" w:cs="Times New Roman"/>
          <w:b/>
          <w:bCs/>
          <w:sz w:val="28"/>
          <w:szCs w:val="28"/>
        </w:rPr>
        <w:t>МБОУ СОШ № 64 г. Пензы</w:t>
      </w:r>
    </w:p>
    <w:p w:rsidR="00FB5D6B" w:rsidRDefault="00FB5D6B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EEB">
        <w:rPr>
          <w:rFonts w:ascii="Times New Roman" w:hAnsi="Times New Roman" w:cs="Times New Roman"/>
          <w:b/>
          <w:bCs/>
          <w:sz w:val="28"/>
          <w:szCs w:val="28"/>
        </w:rPr>
        <w:t>Срок реализации: 2019-2024 гг.</w:t>
      </w:r>
    </w:p>
    <w:p w:rsidR="000E382A" w:rsidRPr="00523EEB" w:rsidRDefault="000E382A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1FF" w:rsidRPr="00BD01FF" w:rsidRDefault="00BD01FF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E0" w:rsidRDefault="00DD31E0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DD31E0" w:rsidRPr="00DD31E0" w:rsidRDefault="00DD31E0" w:rsidP="000E382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1E0">
        <w:rPr>
          <w:rFonts w:ascii="Times New Roman" w:hAnsi="Times New Roman" w:cs="Times New Roman"/>
          <w:bCs/>
          <w:sz w:val="28"/>
          <w:szCs w:val="28"/>
        </w:rPr>
        <w:t>1. Актуальность проекта</w:t>
      </w:r>
    </w:p>
    <w:p w:rsidR="00DD31E0" w:rsidRPr="00DD31E0" w:rsidRDefault="00DD31E0" w:rsidP="000E382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1E0">
        <w:rPr>
          <w:rFonts w:ascii="Times New Roman" w:hAnsi="Times New Roman" w:cs="Times New Roman"/>
          <w:bCs/>
          <w:sz w:val="28"/>
          <w:szCs w:val="28"/>
        </w:rPr>
        <w:t>2. Нормативные основания проекта</w:t>
      </w:r>
    </w:p>
    <w:p w:rsidR="00DD31E0" w:rsidRDefault="00DD31E0" w:rsidP="000E382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1E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Цели и задачи проекта</w:t>
      </w:r>
    </w:p>
    <w:p w:rsidR="00DD31E0" w:rsidRDefault="00DD31E0" w:rsidP="000E382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D31E0">
        <w:rPr>
          <w:rFonts w:ascii="Times New Roman" w:hAnsi="Times New Roman" w:cs="Times New Roman"/>
          <w:bCs/>
          <w:sz w:val="28"/>
          <w:szCs w:val="28"/>
        </w:rPr>
        <w:t>Концептуальные основы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1E0">
        <w:rPr>
          <w:rFonts w:ascii="Times New Roman" w:hAnsi="Times New Roman" w:cs="Times New Roman"/>
          <w:bCs/>
          <w:sz w:val="28"/>
          <w:szCs w:val="28"/>
        </w:rPr>
        <w:t>содержание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1E0">
        <w:rPr>
          <w:rFonts w:ascii="Times New Roman" w:hAnsi="Times New Roman" w:cs="Times New Roman"/>
          <w:bCs/>
          <w:sz w:val="28"/>
          <w:szCs w:val="28"/>
        </w:rPr>
        <w:t>в инженерно-технической школе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31E0" w:rsidRDefault="00DD31E0" w:rsidP="000E382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Примерный учебный план инженерно-техническо</w:t>
      </w:r>
      <w:r w:rsidR="007C0B83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B83">
        <w:rPr>
          <w:rFonts w:ascii="Times New Roman" w:hAnsi="Times New Roman" w:cs="Times New Roman"/>
          <w:bCs/>
          <w:sz w:val="28"/>
          <w:szCs w:val="28"/>
        </w:rPr>
        <w:t>класса</w:t>
      </w:r>
    </w:p>
    <w:p w:rsidR="00DD31E0" w:rsidRDefault="00366B21" w:rsidP="000E382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D31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Локальные акты школы по инженерно-техническому направлению</w:t>
      </w:r>
    </w:p>
    <w:p w:rsidR="00DD31E0" w:rsidRDefault="00366B21" w:rsidP="000E382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D31E0">
        <w:rPr>
          <w:rFonts w:ascii="Times New Roman" w:hAnsi="Times New Roman" w:cs="Times New Roman"/>
          <w:bCs/>
          <w:sz w:val="28"/>
          <w:szCs w:val="28"/>
        </w:rPr>
        <w:t>. Социально-педагогические условия реализации проекта</w:t>
      </w:r>
      <w:r w:rsidR="007416AA">
        <w:rPr>
          <w:rFonts w:ascii="Times New Roman" w:hAnsi="Times New Roman" w:cs="Times New Roman"/>
          <w:bCs/>
          <w:sz w:val="28"/>
          <w:szCs w:val="28"/>
        </w:rPr>
        <w:t xml:space="preserve"> и взаимодействие с социальными партнерами.</w:t>
      </w:r>
    </w:p>
    <w:p w:rsidR="00DD31E0" w:rsidRDefault="00366B21" w:rsidP="000E382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D31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78D4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</w:t>
      </w:r>
    </w:p>
    <w:p w:rsidR="007B78D4" w:rsidRPr="00DD31E0" w:rsidRDefault="00F41CA0" w:rsidP="000E382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B78D4">
        <w:rPr>
          <w:rFonts w:ascii="Times New Roman" w:hAnsi="Times New Roman" w:cs="Times New Roman"/>
          <w:bCs/>
          <w:sz w:val="28"/>
          <w:szCs w:val="28"/>
        </w:rPr>
        <w:t>. Планируемы</w:t>
      </w:r>
      <w:r w:rsidR="000532A0">
        <w:rPr>
          <w:rFonts w:ascii="Times New Roman" w:hAnsi="Times New Roman" w:cs="Times New Roman"/>
          <w:bCs/>
          <w:sz w:val="28"/>
          <w:szCs w:val="28"/>
        </w:rPr>
        <w:t>е</w:t>
      </w:r>
      <w:r w:rsidR="007B78D4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0532A0">
        <w:rPr>
          <w:rFonts w:ascii="Times New Roman" w:hAnsi="Times New Roman" w:cs="Times New Roman"/>
          <w:bCs/>
          <w:sz w:val="28"/>
          <w:szCs w:val="28"/>
        </w:rPr>
        <w:t>ы</w:t>
      </w:r>
    </w:p>
    <w:p w:rsidR="00DD31E0" w:rsidRDefault="00DD31E0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E0" w:rsidRDefault="00DD31E0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E0" w:rsidRDefault="00DD31E0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406" w:rsidRDefault="00AE4406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406" w:rsidRDefault="00AE4406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406" w:rsidRDefault="00AE4406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406" w:rsidRDefault="00AE4406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406" w:rsidRDefault="00AE4406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406" w:rsidRDefault="00AE4406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406" w:rsidRDefault="00AE4406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406" w:rsidRDefault="00AE4406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406" w:rsidRDefault="00AE4406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7B" w:rsidRDefault="0048647B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7B" w:rsidRDefault="0048647B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7B" w:rsidRDefault="0048647B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7B" w:rsidRDefault="0048647B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7B" w:rsidRDefault="0048647B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7B" w:rsidRDefault="0048647B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7B" w:rsidRDefault="0048647B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1FF" w:rsidRDefault="00BD01FF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1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Актуальность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DC6E8D" w:rsidRPr="00BD01FF" w:rsidRDefault="00DC6E8D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1FF" w:rsidRPr="00BD01FF" w:rsidRDefault="00BD01FF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1FF"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образовательного проекта «Инженерно-техническая школа» </w:t>
      </w:r>
      <w:r w:rsidR="00BC723D">
        <w:rPr>
          <w:rFonts w:ascii="Times New Roman" w:hAnsi="Times New Roman" w:cs="Times New Roman"/>
          <w:bCs/>
          <w:sz w:val="28"/>
          <w:szCs w:val="28"/>
        </w:rPr>
        <w:t xml:space="preserve">(ИТШ) </w:t>
      </w:r>
      <w:r w:rsidRPr="00BD01FF">
        <w:rPr>
          <w:rFonts w:ascii="Times New Roman" w:hAnsi="Times New Roman" w:cs="Times New Roman"/>
          <w:bCs/>
          <w:sz w:val="28"/>
          <w:szCs w:val="28"/>
        </w:rPr>
        <w:t xml:space="preserve">определяется следующими факторами: </w:t>
      </w:r>
    </w:p>
    <w:p w:rsidR="003E074A" w:rsidRPr="003E074A" w:rsidRDefault="003E074A" w:rsidP="00FB5D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74A">
        <w:rPr>
          <w:rFonts w:ascii="Times New Roman" w:hAnsi="Times New Roman" w:cs="Times New Roman"/>
          <w:bCs/>
          <w:sz w:val="28"/>
          <w:szCs w:val="28"/>
        </w:rPr>
        <w:t>необходимость  в  подготовке высококвалифицированных инженерных кадров, которые  востребованы  не  только  в индустриальном  секторе,  но  и  в  сфере  услуг (телекоммуникации и связь, транспорт, ЖКХ</w:t>
      </w:r>
      <w:r w:rsidR="00DD20ED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Pr="003E074A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4330D0" w:rsidRPr="00DC6E8D" w:rsidRDefault="00BD01FF" w:rsidP="00FB5D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EA">
        <w:rPr>
          <w:rFonts w:ascii="Times New Roman" w:hAnsi="Times New Roman" w:cs="Times New Roman"/>
          <w:bCs/>
          <w:sz w:val="28"/>
          <w:szCs w:val="28"/>
        </w:rPr>
        <w:t xml:space="preserve">необходимость  разработки  системы  обучения, максимально  использующей  возможности  образовательной среды,  позволяющей  </w:t>
      </w:r>
      <w:r w:rsidR="004B02EA" w:rsidRPr="004B02EA">
        <w:rPr>
          <w:rFonts w:ascii="Times New Roman" w:hAnsi="Times New Roman" w:cs="Times New Roman"/>
          <w:bCs/>
          <w:sz w:val="28"/>
          <w:szCs w:val="28"/>
        </w:rPr>
        <w:t>обеспечивать  подготовку школьников  к  преобразовательной  технико-технологической  деятельности  на  уровне,  достаточном  для получения в будущем профессионального образования.</w:t>
      </w:r>
    </w:p>
    <w:p w:rsidR="003E074A" w:rsidRDefault="003E074A" w:rsidP="00FB5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7F" w:rsidRDefault="00BC723D" w:rsidP="00FB5D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3D">
        <w:rPr>
          <w:rFonts w:ascii="Times New Roman" w:hAnsi="Times New Roman" w:cs="Times New Roman"/>
          <w:b/>
          <w:sz w:val="28"/>
          <w:szCs w:val="28"/>
        </w:rPr>
        <w:t>2. Нормативные основания проекта:</w:t>
      </w:r>
    </w:p>
    <w:p w:rsidR="00DC6E8D" w:rsidRPr="00BC723D" w:rsidRDefault="00DC6E8D" w:rsidP="00FB5D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53" w:rsidRDefault="00387230" w:rsidP="00FB5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953" w:rsidRPr="002B0953">
        <w:rPr>
          <w:rFonts w:ascii="Times New Roman" w:hAnsi="Times New Roman" w:cs="Times New Roman"/>
          <w:sz w:val="28"/>
          <w:szCs w:val="28"/>
        </w:rPr>
        <w:t>Федеральн</w:t>
      </w:r>
      <w:r w:rsidR="002B0953">
        <w:rPr>
          <w:rFonts w:ascii="Times New Roman" w:hAnsi="Times New Roman" w:cs="Times New Roman"/>
          <w:sz w:val="28"/>
          <w:szCs w:val="28"/>
        </w:rPr>
        <w:t>ый</w:t>
      </w:r>
      <w:r w:rsidR="002B0953" w:rsidRPr="002B0953">
        <w:rPr>
          <w:rFonts w:ascii="Times New Roman" w:hAnsi="Times New Roman" w:cs="Times New Roman"/>
          <w:sz w:val="28"/>
          <w:szCs w:val="28"/>
        </w:rPr>
        <w:t xml:space="preserve">  закон  от  29.12.2012 №  273-ФЗ  «Об  образовании  в  Российской Федерации»</w:t>
      </w:r>
      <w:r w:rsidR="002B09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09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B0953">
        <w:rPr>
          <w:rFonts w:ascii="Times New Roman" w:hAnsi="Times New Roman" w:cs="Times New Roman"/>
          <w:sz w:val="28"/>
          <w:szCs w:val="28"/>
        </w:rPr>
        <w:t>.5 ст.67).</w:t>
      </w:r>
    </w:p>
    <w:p w:rsidR="002B0953" w:rsidRDefault="002B0953" w:rsidP="00FB5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95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953">
        <w:rPr>
          <w:rFonts w:ascii="Times New Roman" w:hAnsi="Times New Roman" w:cs="Times New Roman"/>
          <w:sz w:val="28"/>
          <w:szCs w:val="28"/>
        </w:rPr>
        <w:t xml:space="preserve"> Правительства Пензенской области от 12.09.2014 г. №</w:t>
      </w:r>
      <w:r w:rsidR="00942AFC">
        <w:rPr>
          <w:rFonts w:ascii="Times New Roman" w:hAnsi="Times New Roman" w:cs="Times New Roman"/>
          <w:sz w:val="28"/>
          <w:szCs w:val="28"/>
        </w:rPr>
        <w:t> </w:t>
      </w:r>
      <w:r w:rsidRPr="002B0953">
        <w:rPr>
          <w:rFonts w:ascii="Times New Roman" w:hAnsi="Times New Roman" w:cs="Times New Roman"/>
          <w:sz w:val="28"/>
          <w:szCs w:val="28"/>
        </w:rPr>
        <w:t>641</w:t>
      </w:r>
      <w:r w:rsidR="00942AFC">
        <w:rPr>
          <w:rFonts w:ascii="Times New Roman" w:hAnsi="Times New Roman" w:cs="Times New Roman"/>
          <w:sz w:val="28"/>
          <w:szCs w:val="28"/>
        </w:rPr>
        <w:noBreakHyphen/>
      </w:r>
      <w:r w:rsidRPr="002B0953">
        <w:rPr>
          <w:rFonts w:ascii="Times New Roman" w:hAnsi="Times New Roman" w:cs="Times New Roman"/>
          <w:sz w:val="28"/>
          <w:szCs w:val="28"/>
        </w:rPr>
        <w:t xml:space="preserve">пП «Об утверждении случаев и порядка организации индивидуального отбора при приеме либо переводе в государственные и муниципальные образовательные организации Пензенской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обучения». </w:t>
      </w:r>
    </w:p>
    <w:p w:rsidR="002B0953" w:rsidRDefault="002B0953" w:rsidP="00FB5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Концепция </w:t>
      </w:r>
      <w:r w:rsidRPr="00BC723D">
        <w:rPr>
          <w:rFonts w:ascii="Times New Roman" w:hAnsi="Times New Roman" w:cs="Times New Roman"/>
          <w:sz w:val="28"/>
          <w:szCs w:val="28"/>
        </w:rPr>
        <w:t>инженерно-технической школы в составе  общеобразовательных учреждений  города Пензы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C723D">
        <w:rPr>
          <w:rFonts w:ascii="Times New Roman" w:hAnsi="Times New Roman" w:cs="Times New Roman"/>
          <w:sz w:val="28"/>
          <w:szCs w:val="28"/>
        </w:rPr>
        <w:t>Приложение 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3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gramStart"/>
      <w:r w:rsidRPr="00BC72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723D">
        <w:rPr>
          <w:rFonts w:ascii="Times New Roman" w:hAnsi="Times New Roman" w:cs="Times New Roman"/>
          <w:sz w:val="28"/>
          <w:szCs w:val="28"/>
        </w:rPr>
        <w:t>.</w:t>
      </w:r>
      <w:r w:rsidR="007D3670">
        <w:rPr>
          <w:rFonts w:ascii="Times New Roman" w:hAnsi="Times New Roman" w:cs="Times New Roman"/>
          <w:sz w:val="28"/>
          <w:szCs w:val="28"/>
        </w:rPr>
        <w:t xml:space="preserve"> </w:t>
      </w:r>
      <w:r w:rsidRPr="00BC723D">
        <w:rPr>
          <w:rFonts w:ascii="Times New Roman" w:hAnsi="Times New Roman" w:cs="Times New Roman"/>
          <w:sz w:val="28"/>
          <w:szCs w:val="28"/>
        </w:rPr>
        <w:t>Пензы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3D">
        <w:rPr>
          <w:rFonts w:ascii="Times New Roman" w:hAnsi="Times New Roman" w:cs="Times New Roman"/>
          <w:sz w:val="28"/>
          <w:szCs w:val="28"/>
        </w:rPr>
        <w:t>от «28» февраля 2014 года № 61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723D" w:rsidRDefault="002B0953" w:rsidP="00FB5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3D" w:rsidRDefault="00BC723D" w:rsidP="00FB5D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3D">
        <w:rPr>
          <w:rFonts w:ascii="Times New Roman" w:hAnsi="Times New Roman" w:cs="Times New Roman"/>
          <w:b/>
          <w:sz w:val="28"/>
          <w:szCs w:val="28"/>
        </w:rPr>
        <w:t>3. Цели и задачи проекта:</w:t>
      </w:r>
    </w:p>
    <w:p w:rsidR="00DC6E8D" w:rsidRPr="00BC723D" w:rsidRDefault="00DC6E8D" w:rsidP="00FB5D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3D" w:rsidRDefault="00BC723D" w:rsidP="00FB5D5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3D">
        <w:rPr>
          <w:rFonts w:ascii="Times New Roman" w:hAnsi="Times New Roman" w:cs="Times New Roman"/>
          <w:sz w:val="28"/>
          <w:szCs w:val="28"/>
        </w:rPr>
        <w:t xml:space="preserve">Приоритетная цель </w:t>
      </w:r>
      <w:r w:rsidR="00FA3E2E">
        <w:rPr>
          <w:rFonts w:ascii="Times New Roman" w:hAnsi="Times New Roman" w:cs="Times New Roman"/>
          <w:sz w:val="28"/>
          <w:szCs w:val="28"/>
        </w:rPr>
        <w:t>проекта «Инженерно-техническая школа»</w:t>
      </w:r>
      <w:r w:rsidRPr="00BC723D">
        <w:rPr>
          <w:rFonts w:ascii="Times New Roman" w:hAnsi="Times New Roman" w:cs="Times New Roman"/>
          <w:sz w:val="28"/>
          <w:szCs w:val="28"/>
        </w:rPr>
        <w:t xml:space="preserve"> – формирование технологической культуры обучающихся, получение качественного образования, соответствующего практическим задачам инновационного развития современных естественно-математических наук, промышленного производства, </w:t>
      </w:r>
      <w:proofErr w:type="gramStart"/>
      <w:r w:rsidRPr="00BC723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BC723D">
        <w:rPr>
          <w:rFonts w:ascii="Times New Roman" w:hAnsi="Times New Roman" w:cs="Times New Roman"/>
          <w:sz w:val="28"/>
          <w:szCs w:val="28"/>
        </w:rPr>
        <w:t xml:space="preserve"> основой профильного и далее профессионального образования.</w:t>
      </w:r>
    </w:p>
    <w:p w:rsidR="00C33A65" w:rsidRDefault="00C33A65" w:rsidP="00FB5D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A65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="00FA3E2E">
        <w:rPr>
          <w:rFonts w:ascii="Times New Roman" w:hAnsi="Times New Roman" w:cs="Times New Roman"/>
          <w:sz w:val="28"/>
          <w:szCs w:val="28"/>
        </w:rPr>
        <w:t>«Инженерно-технической школы»</w:t>
      </w:r>
      <w:r>
        <w:rPr>
          <w:rFonts w:ascii="Times New Roman" w:hAnsi="Times New Roman" w:cs="Times New Roman"/>
          <w:sz w:val="28"/>
          <w:szCs w:val="28"/>
        </w:rPr>
        <w:t xml:space="preserve"> – повышение престижности инженерных специальностей и обеспечение условий осознанного выбора выпускниками школ профессиональной деятельности. </w:t>
      </w:r>
    </w:p>
    <w:p w:rsidR="00A81A7F" w:rsidRDefault="00984FBD" w:rsidP="00FB5D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проект предусматривает</w:t>
      </w:r>
      <w:r w:rsidR="00C33A65">
        <w:rPr>
          <w:rFonts w:ascii="Times New Roman" w:hAnsi="Times New Roman" w:cs="Times New Roman"/>
          <w:sz w:val="28"/>
          <w:szCs w:val="28"/>
        </w:rPr>
        <w:t xml:space="preserve"> особые элементы </w:t>
      </w:r>
      <w:r w:rsidR="00C33A65">
        <w:rPr>
          <w:rFonts w:ascii="Times New Roman" w:hAnsi="Times New Roman" w:cs="Times New Roman"/>
          <w:sz w:val="28"/>
          <w:szCs w:val="28"/>
        </w:rPr>
        <w:lastRenderedPageBreak/>
        <w:t>профориентации молодежи, ориентированные на различные направления инженерной подготовки специалистов для экономики региона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1A7F" w:rsidRPr="00A81A7F">
        <w:rPr>
          <w:rFonts w:ascii="Times New Roman" w:hAnsi="Times New Roman" w:cs="Times New Roman"/>
          <w:sz w:val="28"/>
          <w:szCs w:val="28"/>
        </w:rPr>
        <w:t xml:space="preserve"> посредством  рационального  использования социально-педагогических  и технико-технологических  возможностей, обладающих  соответствующими  ресурсами организаций  и  предприятий  образовательной, производственной  и  </w:t>
      </w:r>
      <w:proofErr w:type="spellStart"/>
      <w:r w:rsidR="00A81A7F" w:rsidRPr="00A81A7F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A81A7F" w:rsidRPr="00A81A7F">
        <w:rPr>
          <w:rFonts w:ascii="Times New Roman" w:hAnsi="Times New Roman" w:cs="Times New Roman"/>
          <w:sz w:val="28"/>
          <w:szCs w:val="28"/>
        </w:rPr>
        <w:t xml:space="preserve">  сферы,  родителей  и других заинтересованных лиц и структур.</w:t>
      </w:r>
    </w:p>
    <w:p w:rsidR="00FA3E2E" w:rsidRDefault="00FA3E2E" w:rsidP="00FB5D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A93" w:rsidRDefault="00BD0A93" w:rsidP="00BD0A9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рамках программы развития проект «Инженерно-техническая школа» МБОУ СОШ № 64 г. Пензы определяет следующие направления инновационной деятельности:</w:t>
      </w:r>
    </w:p>
    <w:p w:rsidR="00BD0A93" w:rsidRDefault="00BD0A93" w:rsidP="00BD0A9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</w:t>
      </w:r>
      <w:r w:rsidRPr="00D64203">
        <w:rPr>
          <w:rFonts w:ascii="Times New Roman CYR" w:hAnsi="Times New Roman CYR" w:cs="Times New Roman CYR"/>
          <w:bCs/>
          <w:sz w:val="28"/>
          <w:szCs w:val="28"/>
        </w:rPr>
        <w:t>пределение содержания образования в части основных способов познавательной деятельности, специфичных для инженерно-технического образования обучающихся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BD0A93" w:rsidRDefault="00BD0A93" w:rsidP="00BD0A9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внесение изменений в содержательную часть образовательной программы по технологии в 1-4, 5-9 классах;</w:t>
      </w:r>
    </w:p>
    <w:p w:rsidR="00BD0A93" w:rsidRDefault="00BD0A93" w:rsidP="00BD0A9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организация технологического образования обучающихся профильных, инженерно-технических классов,</w:t>
      </w:r>
      <w:r w:rsidRPr="00D064D4">
        <w:rPr>
          <w:rFonts w:ascii="Times New Roman CYR" w:hAnsi="Times New Roman CYR" w:cs="Times New Roman CYR"/>
          <w:bCs/>
          <w:sz w:val="28"/>
          <w:szCs w:val="28"/>
        </w:rPr>
        <w:t xml:space="preserve"> в системе «школа-вуз-предприятие»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BD0A93" w:rsidRDefault="00BD0A93" w:rsidP="00BD0A9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разработка пакета нормативных документов по направлению инновационной деятельности в процессе в</w:t>
      </w:r>
      <w:r w:rsidRPr="004D6148">
        <w:rPr>
          <w:rFonts w:ascii="Times New Roman CYR" w:hAnsi="Times New Roman CYR" w:cs="Times New Roman CYR"/>
          <w:bCs/>
          <w:sz w:val="28"/>
          <w:szCs w:val="28"/>
        </w:rPr>
        <w:t>недрени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4D6148">
        <w:rPr>
          <w:rFonts w:ascii="Times New Roman CYR" w:hAnsi="Times New Roman CYR" w:cs="Times New Roman CYR"/>
          <w:bCs/>
          <w:sz w:val="28"/>
          <w:szCs w:val="28"/>
        </w:rPr>
        <w:t xml:space="preserve"> современных моделей школьного технологического образования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BD0A93" w:rsidRDefault="00BD0A93" w:rsidP="00BD0A9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</w:t>
      </w:r>
      <w:r w:rsidRPr="00D64203">
        <w:rPr>
          <w:rFonts w:ascii="Times New Roman CYR" w:hAnsi="Times New Roman CYR" w:cs="Times New Roman CYR"/>
          <w:bCs/>
          <w:sz w:val="28"/>
          <w:szCs w:val="28"/>
        </w:rPr>
        <w:t xml:space="preserve">оздание комплекса учебно-методических и дидактических материалов, обеспечивающих реализацию </w:t>
      </w:r>
      <w:r w:rsidRPr="0091587F">
        <w:rPr>
          <w:rFonts w:ascii="Times New Roman CYR" w:hAnsi="Times New Roman CYR" w:cs="Times New Roman CYR"/>
          <w:sz w:val="28"/>
          <w:szCs w:val="28"/>
        </w:rPr>
        <w:t>современных моделей школьного технологического образования</w:t>
      </w:r>
      <w:r w:rsidRPr="00D64203">
        <w:rPr>
          <w:rFonts w:ascii="Times New Roman CYR" w:hAnsi="Times New Roman CYR" w:cs="Times New Roman CYR"/>
          <w:bCs/>
          <w:sz w:val="28"/>
          <w:szCs w:val="28"/>
        </w:rPr>
        <w:t xml:space="preserve"> с расширенным изучением физико-математических и прикладных образовательных областей;</w:t>
      </w:r>
    </w:p>
    <w:p w:rsidR="00BD0A93" w:rsidRDefault="00BD0A93" w:rsidP="00BD0A9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</w:t>
      </w:r>
      <w:r w:rsidRPr="00D64203">
        <w:rPr>
          <w:rFonts w:ascii="Times New Roman CYR" w:hAnsi="Times New Roman CYR" w:cs="Times New Roman CYR"/>
          <w:bCs/>
          <w:sz w:val="28"/>
          <w:szCs w:val="28"/>
        </w:rPr>
        <w:t xml:space="preserve">овышение профессиональной компетенции учителей вследствие участия в создании учебно-методических и дидактических материалов, обеспечивающих реализацию программы </w:t>
      </w:r>
      <w:r>
        <w:rPr>
          <w:rFonts w:ascii="Times New Roman CYR" w:hAnsi="Times New Roman CYR" w:cs="Times New Roman CYR"/>
          <w:bCs/>
          <w:sz w:val="28"/>
          <w:szCs w:val="28"/>
        </w:rPr>
        <w:t>технологического образования;</w:t>
      </w:r>
      <w:r w:rsidRPr="00D6420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тиражирование продуктов инновационной деятельности.</w:t>
      </w:r>
    </w:p>
    <w:p w:rsidR="00BD0A93" w:rsidRDefault="00BD0A93" w:rsidP="00FB5D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A7F" w:rsidRDefault="00A81A7F" w:rsidP="00FB5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ED" w:rsidRDefault="00DD20ED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0ED">
        <w:rPr>
          <w:rFonts w:ascii="Times New Roman" w:hAnsi="Times New Roman" w:cs="Times New Roman"/>
          <w:b/>
          <w:bCs/>
          <w:sz w:val="28"/>
          <w:szCs w:val="28"/>
        </w:rPr>
        <w:t>4. Концептуальные основы и содержание образования</w:t>
      </w:r>
    </w:p>
    <w:p w:rsidR="00DD20ED" w:rsidRDefault="00DD20ED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0ED">
        <w:rPr>
          <w:rFonts w:ascii="Times New Roman" w:hAnsi="Times New Roman" w:cs="Times New Roman"/>
          <w:b/>
          <w:bCs/>
          <w:sz w:val="28"/>
          <w:szCs w:val="28"/>
        </w:rPr>
        <w:t>в инженерно-технической школе</w:t>
      </w:r>
    </w:p>
    <w:p w:rsidR="0059647F" w:rsidRDefault="0059647F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47F" w:rsidRDefault="0059647F" w:rsidP="00FB5D5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7F">
        <w:rPr>
          <w:rFonts w:ascii="Times New Roman" w:hAnsi="Times New Roman" w:cs="Times New Roman"/>
          <w:sz w:val="28"/>
          <w:szCs w:val="28"/>
        </w:rPr>
        <w:t>Профильное образование охватывает все ступени обучения с 1 по 11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7F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095993">
        <w:rPr>
          <w:rFonts w:ascii="Times New Roman" w:hAnsi="Times New Roman" w:cs="Times New Roman"/>
          <w:sz w:val="28"/>
          <w:szCs w:val="28"/>
        </w:rPr>
        <w:t>в рамках проекта «Инженерно-техническая школа»</w:t>
      </w:r>
      <w:r w:rsidRPr="0059647F">
        <w:rPr>
          <w:rFonts w:ascii="Times New Roman" w:hAnsi="Times New Roman" w:cs="Times New Roman"/>
          <w:sz w:val="28"/>
          <w:szCs w:val="28"/>
        </w:rPr>
        <w:t xml:space="preserve"> строится в соответствии с базовыми возрастными потребностями обучающихся</w:t>
      </w:r>
      <w:r w:rsidR="00FD07F2">
        <w:rPr>
          <w:rFonts w:ascii="Times New Roman" w:hAnsi="Times New Roman" w:cs="Times New Roman"/>
          <w:sz w:val="28"/>
          <w:szCs w:val="28"/>
        </w:rPr>
        <w:t>:</w:t>
      </w:r>
    </w:p>
    <w:p w:rsidR="00A8606A" w:rsidRPr="00D9261C" w:rsidRDefault="00A8606A" w:rsidP="00FB5D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9" w:type="dxa"/>
        <w:tblLayout w:type="fixed"/>
        <w:tblLook w:val="04A0"/>
      </w:tblPr>
      <w:tblGrid>
        <w:gridCol w:w="1765"/>
        <w:gridCol w:w="1887"/>
        <w:gridCol w:w="3402"/>
        <w:gridCol w:w="2555"/>
      </w:tblGrid>
      <w:tr w:rsidR="00A8606A" w:rsidRPr="00095993" w:rsidTr="00282A28">
        <w:tc>
          <w:tcPr>
            <w:tcW w:w="1765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Уровни</w:t>
            </w:r>
          </w:p>
        </w:tc>
        <w:tc>
          <w:tcPr>
            <w:tcW w:w="1887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b/>
                <w:sz w:val="28"/>
                <w:szCs w:val="28"/>
              </w:rPr>
              <w:t>Ступени обучения</w:t>
            </w:r>
          </w:p>
        </w:tc>
        <w:tc>
          <w:tcPr>
            <w:tcW w:w="3402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Процессы формирования  технологической культуры</w:t>
            </w:r>
          </w:p>
        </w:tc>
        <w:tc>
          <w:tcPr>
            <w:tcW w:w="2555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b/>
                <w:sz w:val="28"/>
                <w:szCs w:val="28"/>
              </w:rPr>
              <w:t>Конечная цель формирования технологической культуры</w:t>
            </w:r>
          </w:p>
        </w:tc>
      </w:tr>
      <w:tr w:rsidR="00A8606A" w:rsidRPr="00095993" w:rsidTr="00282A28">
        <w:tc>
          <w:tcPr>
            <w:tcW w:w="1765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1887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</w:tc>
        <w:tc>
          <w:tcPr>
            <w:tcW w:w="3402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Потребность в новых впечатлениях</w:t>
            </w:r>
          </w:p>
        </w:tc>
        <w:tc>
          <w:tcPr>
            <w:tcW w:w="2555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«знакомство»</w:t>
            </w:r>
          </w:p>
        </w:tc>
      </w:tr>
      <w:tr w:rsidR="00A8606A" w:rsidRPr="00095993" w:rsidTr="00282A28">
        <w:tc>
          <w:tcPr>
            <w:tcW w:w="1765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  <w:tc>
          <w:tcPr>
            <w:tcW w:w="1887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Младшие подростки,</w:t>
            </w:r>
          </w:p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3402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Развитие любознательности, выражающееся в изучении отдельных  учебных предметов, интегрированных курсов.</w:t>
            </w:r>
          </w:p>
        </w:tc>
        <w:tc>
          <w:tcPr>
            <w:tcW w:w="2555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«осведомленность»</w:t>
            </w:r>
          </w:p>
        </w:tc>
      </w:tr>
      <w:tr w:rsidR="00A8606A" w:rsidRPr="00095993" w:rsidTr="00282A28">
        <w:tc>
          <w:tcPr>
            <w:tcW w:w="1765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Третий уровень</w:t>
            </w:r>
          </w:p>
        </w:tc>
        <w:tc>
          <w:tcPr>
            <w:tcW w:w="1887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Подростки,  8-9 класс</w:t>
            </w:r>
          </w:p>
        </w:tc>
        <w:tc>
          <w:tcPr>
            <w:tcW w:w="3402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базовых компетенций, выражающихся в интересе к изучению конкретного предмета, вида деятельности, в самоопределении через систему </w:t>
            </w:r>
            <w:proofErr w:type="spellStart"/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предпрофильных</w:t>
            </w:r>
            <w:proofErr w:type="spellEnd"/>
            <w:r w:rsidRPr="00095993">
              <w:rPr>
                <w:rFonts w:ascii="Times New Roman" w:hAnsi="Times New Roman" w:cs="Times New Roman"/>
                <w:sz w:val="28"/>
                <w:szCs w:val="28"/>
              </w:rPr>
              <w:t xml:space="preserve"> курсов и получение профессиональных навыков </w:t>
            </w:r>
          </w:p>
        </w:tc>
        <w:tc>
          <w:tcPr>
            <w:tcW w:w="2555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«грамотность»</w:t>
            </w:r>
          </w:p>
        </w:tc>
      </w:tr>
      <w:tr w:rsidR="00A8606A" w:rsidRPr="00095993" w:rsidTr="00282A28">
        <w:tc>
          <w:tcPr>
            <w:tcW w:w="1765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Четвертый уровень</w:t>
            </w:r>
          </w:p>
        </w:tc>
        <w:tc>
          <w:tcPr>
            <w:tcW w:w="1887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Старшеклассники,</w:t>
            </w:r>
          </w:p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402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Освоение специальных и специализированных компетенций, выражающихся в целенаправленной деятельности с ориентацией на научное исследование, профильное самоопределение, развитие предпринимательских компетенций, получение профессии</w:t>
            </w:r>
          </w:p>
        </w:tc>
        <w:tc>
          <w:tcPr>
            <w:tcW w:w="2555" w:type="dxa"/>
          </w:tcPr>
          <w:p w:rsidR="00A8606A" w:rsidRPr="00095993" w:rsidRDefault="00A8606A" w:rsidP="00FB5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93">
              <w:rPr>
                <w:rFonts w:ascii="Times New Roman" w:hAnsi="Times New Roman" w:cs="Times New Roman"/>
                <w:sz w:val="28"/>
                <w:szCs w:val="28"/>
              </w:rPr>
              <w:t>«компетентность»</w:t>
            </w:r>
          </w:p>
        </w:tc>
      </w:tr>
    </w:tbl>
    <w:p w:rsidR="00A8606A" w:rsidRPr="0059647F" w:rsidRDefault="00A8606A" w:rsidP="00FB5D5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80" w:rsidRDefault="00BD3780" w:rsidP="00FB5D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47F" w:rsidRDefault="0059647F" w:rsidP="00FB5D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E9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модели </w:t>
      </w:r>
      <w:r w:rsidR="00095993">
        <w:rPr>
          <w:rFonts w:ascii="Times New Roman" w:hAnsi="Times New Roman" w:cs="Times New Roman"/>
          <w:sz w:val="28"/>
          <w:szCs w:val="28"/>
        </w:rPr>
        <w:t>инженерно-технической школы</w:t>
      </w:r>
      <w:r w:rsidRPr="00483E9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учебным планом, обеспечивающим выполнение требований федеральных государственных образовательных стандартов. На всех ступенях обучения</w:t>
      </w:r>
      <w:r>
        <w:rPr>
          <w:rFonts w:ascii="Times New Roman" w:hAnsi="Times New Roman" w:cs="Times New Roman"/>
          <w:sz w:val="28"/>
          <w:szCs w:val="28"/>
        </w:rPr>
        <w:t xml:space="preserve"> выстроен блок инженерно-технического образования: </w:t>
      </w:r>
    </w:p>
    <w:p w:rsidR="0059647F" w:rsidRPr="00DC698A" w:rsidRDefault="0059647F" w:rsidP="00FB5D56">
      <w:pPr>
        <w:pStyle w:val="a3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8A">
        <w:rPr>
          <w:rFonts w:ascii="Times New Roman" w:hAnsi="Times New Roman" w:cs="Times New Roman"/>
          <w:sz w:val="28"/>
          <w:szCs w:val="28"/>
        </w:rPr>
        <w:t xml:space="preserve">в 1-4 классах, 5-7 классах через систему внеурочной деятельности; </w:t>
      </w:r>
    </w:p>
    <w:p w:rsidR="0059647F" w:rsidRPr="00DC698A" w:rsidRDefault="0059647F" w:rsidP="00FB5D56">
      <w:pPr>
        <w:pStyle w:val="a3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8A">
        <w:rPr>
          <w:rFonts w:ascii="Times New Roman" w:hAnsi="Times New Roman" w:cs="Times New Roman"/>
          <w:sz w:val="28"/>
          <w:szCs w:val="28"/>
        </w:rPr>
        <w:t xml:space="preserve">в 8-9 классах – в рамках учебного плана и в системе дополнительного образования; </w:t>
      </w:r>
    </w:p>
    <w:p w:rsidR="0059647F" w:rsidRDefault="0059647F" w:rsidP="00FB5D56">
      <w:pPr>
        <w:pStyle w:val="a3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98A">
        <w:rPr>
          <w:rFonts w:ascii="Times New Roman" w:hAnsi="Times New Roman" w:cs="Times New Roman"/>
          <w:sz w:val="28"/>
          <w:szCs w:val="28"/>
        </w:rPr>
        <w:t xml:space="preserve">на старшей ступени обучения реализуются программы профильного </w:t>
      </w:r>
      <w:proofErr w:type="gramStart"/>
      <w:r w:rsidRPr="00DC698A">
        <w:rPr>
          <w:rFonts w:ascii="Times New Roman" w:hAnsi="Times New Roman" w:cs="Times New Roman"/>
          <w:sz w:val="28"/>
          <w:szCs w:val="28"/>
        </w:rPr>
        <w:t>обучения по математике</w:t>
      </w:r>
      <w:proofErr w:type="gramEnd"/>
      <w:r w:rsidRPr="00DC698A">
        <w:rPr>
          <w:rFonts w:ascii="Times New Roman" w:hAnsi="Times New Roman" w:cs="Times New Roman"/>
          <w:sz w:val="28"/>
          <w:szCs w:val="28"/>
        </w:rPr>
        <w:t>, физике, технологии с ориентацией на практическую деятельность.</w:t>
      </w:r>
    </w:p>
    <w:p w:rsidR="00DD20ED" w:rsidRDefault="00DD20ED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0ED" w:rsidRPr="0059647F" w:rsidRDefault="00DD20ED" w:rsidP="00FB5D56">
      <w:pPr>
        <w:spacing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9647F">
        <w:rPr>
          <w:rFonts w:ascii="Times New Roman" w:hAnsi="Times New Roman" w:cs="Times New Roman"/>
          <w:b/>
          <w:bCs/>
          <w:i/>
          <w:sz w:val="28"/>
          <w:szCs w:val="28"/>
        </w:rPr>
        <w:t>Инженерно-технический модуль  содержания образования</w:t>
      </w:r>
    </w:p>
    <w:p w:rsidR="00DD20ED" w:rsidRDefault="006F314D" w:rsidP="00FB5D5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D07F2">
        <w:rPr>
          <w:rFonts w:ascii="Times New Roman" w:hAnsi="Times New Roman" w:cs="Times New Roman"/>
          <w:bCs/>
          <w:sz w:val="28"/>
          <w:szCs w:val="28"/>
        </w:rPr>
        <w:t>Н</w:t>
      </w:r>
      <w:r w:rsidR="00DD20ED" w:rsidRPr="00DD20ED">
        <w:rPr>
          <w:rFonts w:ascii="Times New Roman" w:hAnsi="Times New Roman" w:cs="Times New Roman"/>
          <w:bCs/>
          <w:sz w:val="28"/>
          <w:szCs w:val="28"/>
        </w:rPr>
        <w:t>ачальн</w:t>
      </w:r>
      <w:r w:rsidR="00FD07F2">
        <w:rPr>
          <w:rFonts w:ascii="Times New Roman" w:hAnsi="Times New Roman" w:cs="Times New Roman"/>
          <w:bCs/>
          <w:sz w:val="28"/>
          <w:szCs w:val="28"/>
        </w:rPr>
        <w:t>ая</w:t>
      </w:r>
      <w:r w:rsidR="00DD20ED" w:rsidRPr="00DD20ED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 w:rsidR="00FD07F2">
        <w:rPr>
          <w:rFonts w:ascii="Times New Roman" w:hAnsi="Times New Roman" w:cs="Times New Roman"/>
          <w:bCs/>
          <w:sz w:val="28"/>
          <w:szCs w:val="28"/>
        </w:rPr>
        <w:t>а</w:t>
      </w:r>
      <w:r w:rsidR="00DD20ED" w:rsidRPr="00DD2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47F">
        <w:rPr>
          <w:rFonts w:ascii="Times New Roman" w:hAnsi="Times New Roman" w:cs="Times New Roman"/>
          <w:bCs/>
          <w:sz w:val="28"/>
          <w:szCs w:val="28"/>
        </w:rPr>
        <w:t>- общая политехническая подготовка:</w:t>
      </w:r>
    </w:p>
    <w:p w:rsidR="0059647F" w:rsidRPr="00A745D9" w:rsidRDefault="0059647F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45D9">
        <w:rPr>
          <w:rFonts w:ascii="Times New Roman" w:hAnsi="Times New Roman" w:cs="Times New Roman"/>
          <w:sz w:val="28"/>
          <w:szCs w:val="28"/>
        </w:rPr>
        <w:t>чебная  работа на уроках  технологии, информатики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47F" w:rsidRDefault="0059647F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внеурочные</w:t>
      </w:r>
      <w:r w:rsidRPr="00A745D9">
        <w:rPr>
          <w:rFonts w:ascii="Times New Roman" w:hAnsi="Times New Roman" w:cs="Times New Roman"/>
          <w:sz w:val="28"/>
          <w:szCs w:val="28"/>
        </w:rPr>
        <w:t xml:space="preserve"> занятия </w:t>
      </w:r>
      <w:r>
        <w:rPr>
          <w:rFonts w:ascii="Times New Roman" w:hAnsi="Times New Roman" w:cs="Times New Roman"/>
          <w:sz w:val="28"/>
          <w:szCs w:val="28"/>
        </w:rPr>
        <w:t>по робототехнике</w:t>
      </w:r>
      <w:r w:rsidR="006F314D">
        <w:rPr>
          <w:rFonts w:ascii="Times New Roman" w:hAnsi="Times New Roman" w:cs="Times New Roman"/>
          <w:sz w:val="28"/>
          <w:szCs w:val="28"/>
        </w:rPr>
        <w:t xml:space="preserve"> и техническому творчеству;</w:t>
      </w:r>
    </w:p>
    <w:p w:rsidR="006F314D" w:rsidRPr="00A745D9" w:rsidRDefault="006F314D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45D9">
        <w:rPr>
          <w:rFonts w:ascii="Times New Roman" w:hAnsi="Times New Roman" w:cs="Times New Roman"/>
          <w:sz w:val="28"/>
          <w:szCs w:val="28"/>
        </w:rPr>
        <w:t>рганизация  проектной и исследовательской деятельности  младших школьников</w:t>
      </w:r>
      <w:r w:rsidR="00A8606A">
        <w:rPr>
          <w:rFonts w:ascii="Times New Roman" w:hAnsi="Times New Roman" w:cs="Times New Roman"/>
          <w:sz w:val="28"/>
          <w:szCs w:val="28"/>
        </w:rPr>
        <w:t xml:space="preserve"> в рамках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47F" w:rsidRPr="00A745D9" w:rsidRDefault="006F314D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647F" w:rsidRPr="00A745D9">
        <w:rPr>
          <w:rFonts w:ascii="Times New Roman" w:hAnsi="Times New Roman" w:cs="Times New Roman"/>
          <w:sz w:val="28"/>
          <w:szCs w:val="28"/>
        </w:rPr>
        <w:t>роведение  олимпиад, конкурсов, фестивалей, интеллектуальных игр, конференций;</w:t>
      </w:r>
    </w:p>
    <w:p w:rsidR="0059647F" w:rsidRDefault="006F314D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647F" w:rsidRPr="00A745D9">
        <w:rPr>
          <w:rFonts w:ascii="Times New Roman" w:hAnsi="Times New Roman" w:cs="Times New Roman"/>
          <w:sz w:val="28"/>
          <w:szCs w:val="28"/>
        </w:rPr>
        <w:t>ромышленный  туризм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14D" w:rsidRDefault="006F314D" w:rsidP="00FB5D56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07F2">
        <w:rPr>
          <w:rFonts w:ascii="Times New Roman" w:hAnsi="Times New Roman" w:cs="Times New Roman"/>
          <w:sz w:val="28"/>
          <w:szCs w:val="28"/>
        </w:rPr>
        <w:t xml:space="preserve">Основная школа - </w:t>
      </w:r>
      <w:proofErr w:type="spellStart"/>
      <w:r w:rsidR="00FD07F2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FD07F2">
        <w:rPr>
          <w:rFonts w:ascii="Times New Roman" w:hAnsi="Times New Roman" w:cs="Times New Roman"/>
          <w:sz w:val="28"/>
          <w:szCs w:val="28"/>
        </w:rPr>
        <w:t xml:space="preserve"> подготовка:</w:t>
      </w:r>
    </w:p>
    <w:p w:rsidR="00FD07F2" w:rsidRDefault="00FD07F2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45D9">
        <w:rPr>
          <w:rFonts w:ascii="Times New Roman" w:hAnsi="Times New Roman" w:cs="Times New Roman"/>
          <w:sz w:val="28"/>
          <w:szCs w:val="28"/>
        </w:rPr>
        <w:t>чебная работа на уроках технологии, информатики, физики, математики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051" w:rsidRPr="00A745D9" w:rsidRDefault="00F53051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учебный план дополнительных часов физики, математики, черчения;</w:t>
      </w:r>
    </w:p>
    <w:p w:rsidR="00FD07F2" w:rsidRPr="00A745D9" w:rsidRDefault="00FD07F2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745D9">
        <w:rPr>
          <w:rFonts w:ascii="Times New Roman" w:hAnsi="Times New Roman" w:cs="Times New Roman"/>
          <w:sz w:val="28"/>
          <w:szCs w:val="28"/>
        </w:rPr>
        <w:t>ружки, факультативы технического направления;</w:t>
      </w:r>
    </w:p>
    <w:p w:rsidR="00020699" w:rsidRDefault="00020699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0699">
        <w:rPr>
          <w:rFonts w:ascii="Times New Roman" w:hAnsi="Times New Roman" w:cs="Times New Roman"/>
          <w:sz w:val="28"/>
          <w:szCs w:val="28"/>
        </w:rPr>
        <w:t xml:space="preserve">внеурочные занятия </w:t>
      </w:r>
      <w:r>
        <w:rPr>
          <w:rFonts w:ascii="Times New Roman" w:hAnsi="Times New Roman" w:cs="Times New Roman"/>
          <w:sz w:val="28"/>
          <w:szCs w:val="28"/>
        </w:rPr>
        <w:t>по робототехнике и техническому творчеству;</w:t>
      </w:r>
    </w:p>
    <w:p w:rsidR="00FD07F2" w:rsidRPr="00A745D9" w:rsidRDefault="00FD07F2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45D9">
        <w:rPr>
          <w:rFonts w:ascii="Times New Roman" w:hAnsi="Times New Roman" w:cs="Times New Roman"/>
          <w:sz w:val="28"/>
          <w:szCs w:val="28"/>
        </w:rPr>
        <w:t>роектная деятельность;</w:t>
      </w:r>
    </w:p>
    <w:p w:rsidR="00FD07F2" w:rsidRPr="00A745D9" w:rsidRDefault="00FD07F2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профильная смена;</w:t>
      </w:r>
    </w:p>
    <w:p w:rsidR="00FD07F2" w:rsidRPr="00A745D9" w:rsidRDefault="00FD07F2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45D9">
        <w:rPr>
          <w:rFonts w:ascii="Times New Roman" w:hAnsi="Times New Roman" w:cs="Times New Roman"/>
          <w:sz w:val="28"/>
          <w:szCs w:val="28"/>
        </w:rPr>
        <w:t>етевое взаимодействие с учреждениями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дополнительного образования, ЦМИТ;</w:t>
      </w:r>
    </w:p>
    <w:p w:rsidR="00FD07F2" w:rsidRPr="00A745D9" w:rsidRDefault="00FD07F2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45D9">
        <w:rPr>
          <w:rFonts w:ascii="Times New Roman" w:hAnsi="Times New Roman" w:cs="Times New Roman"/>
          <w:sz w:val="28"/>
          <w:szCs w:val="28"/>
        </w:rPr>
        <w:t>частие в конкурсах, смотрах, фестивалях и др. по научно-техническому творчеству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7F2" w:rsidRDefault="00FD07F2" w:rsidP="00FB5D56">
      <w:pPr>
        <w:widowControl/>
        <w:numPr>
          <w:ilvl w:val="0"/>
          <w:numId w:val="4"/>
        </w:numPr>
        <w:spacing w:line="276" w:lineRule="auto"/>
        <w:ind w:left="30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45D9">
        <w:rPr>
          <w:rFonts w:ascii="Times New Roman" w:hAnsi="Times New Roman" w:cs="Times New Roman"/>
          <w:sz w:val="28"/>
          <w:szCs w:val="28"/>
        </w:rPr>
        <w:t>ромышленный  туризм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946" w:rsidRDefault="00685946" w:rsidP="00FB5D56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Старшая школа - профильная подготовка:</w:t>
      </w:r>
    </w:p>
    <w:p w:rsidR="00F53051" w:rsidRDefault="00F53051" w:rsidP="00FB5D56">
      <w:pPr>
        <w:pStyle w:val="a3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3051">
        <w:rPr>
          <w:rFonts w:ascii="Times New Roman" w:hAnsi="Times New Roman" w:cs="Times New Roman"/>
          <w:sz w:val="28"/>
          <w:szCs w:val="28"/>
        </w:rPr>
        <w:t>рофильные предметы: математика, физика (практической направленности),</w:t>
      </w:r>
      <w:r>
        <w:rPr>
          <w:rFonts w:ascii="Times New Roman" w:hAnsi="Times New Roman" w:cs="Times New Roman"/>
          <w:sz w:val="28"/>
          <w:szCs w:val="28"/>
        </w:rPr>
        <w:t xml:space="preserve"> инженерная графика, технология;</w:t>
      </w:r>
    </w:p>
    <w:p w:rsidR="00F53051" w:rsidRPr="00F53051" w:rsidRDefault="00F53051" w:rsidP="00FB5D56">
      <w:pPr>
        <w:pStyle w:val="a3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53051">
        <w:rPr>
          <w:rFonts w:ascii="Times New Roman" w:hAnsi="Times New Roman" w:cs="Times New Roman"/>
          <w:sz w:val="28"/>
          <w:szCs w:val="28"/>
        </w:rPr>
        <w:t>етевое взаимодей</w:t>
      </w:r>
      <w:r>
        <w:rPr>
          <w:rFonts w:ascii="Times New Roman" w:hAnsi="Times New Roman" w:cs="Times New Roman"/>
          <w:sz w:val="28"/>
          <w:szCs w:val="28"/>
        </w:rPr>
        <w:t>ствие «школа-ВУЗ – предприятие»;</w:t>
      </w:r>
    </w:p>
    <w:p w:rsidR="00DC6E8D" w:rsidRPr="00020699" w:rsidRDefault="00F53051" w:rsidP="00FB5D56">
      <w:pPr>
        <w:pStyle w:val="a3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99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</w:t>
      </w:r>
      <w:r w:rsidR="00EE025E" w:rsidRPr="00020699">
        <w:rPr>
          <w:rFonts w:ascii="Times New Roman" w:hAnsi="Times New Roman" w:cs="Times New Roman"/>
          <w:sz w:val="28"/>
          <w:szCs w:val="28"/>
        </w:rPr>
        <w:t xml:space="preserve">на базе кафедр и лабораторий ВУЗов, предприятий, </w:t>
      </w:r>
      <w:proofErr w:type="spellStart"/>
      <w:r w:rsidR="00EE025E" w:rsidRPr="00020699">
        <w:rPr>
          <w:rFonts w:ascii="Times New Roman" w:hAnsi="Times New Roman" w:cs="Times New Roman"/>
          <w:sz w:val="28"/>
          <w:szCs w:val="28"/>
        </w:rPr>
        <w:t>ЦМИТ</w:t>
      </w:r>
      <w:r w:rsidR="000206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0699">
        <w:rPr>
          <w:rFonts w:ascii="Times New Roman" w:hAnsi="Times New Roman" w:cs="Times New Roman"/>
          <w:sz w:val="28"/>
          <w:szCs w:val="28"/>
        </w:rPr>
        <w:t xml:space="preserve">, </w:t>
      </w:r>
      <w:r w:rsidR="00DC6E8D" w:rsidRPr="00020699">
        <w:rPr>
          <w:rFonts w:ascii="Times New Roman" w:hAnsi="Times New Roman" w:cs="Times New Roman"/>
          <w:sz w:val="28"/>
          <w:szCs w:val="28"/>
        </w:rPr>
        <w:t>проектная деятельность, продуктивное обучение;</w:t>
      </w:r>
    </w:p>
    <w:p w:rsidR="00DC6E8D" w:rsidRDefault="00DC6E8D" w:rsidP="00FB5D56">
      <w:pPr>
        <w:pStyle w:val="a3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E8D">
        <w:rPr>
          <w:rFonts w:ascii="Times New Roman" w:hAnsi="Times New Roman" w:cs="Times New Roman"/>
          <w:sz w:val="28"/>
          <w:szCs w:val="28"/>
        </w:rPr>
        <w:t>участие в конкурсах, фестивалях, олимпиадах</w:t>
      </w:r>
      <w:r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DC6E8D" w:rsidRDefault="00DC6E8D" w:rsidP="00FB5D56">
      <w:pPr>
        <w:pStyle w:val="a3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профильная смена;</w:t>
      </w:r>
    </w:p>
    <w:p w:rsidR="00DC6E8D" w:rsidRPr="00F53051" w:rsidRDefault="00DC6E8D" w:rsidP="00FB5D56">
      <w:pPr>
        <w:pStyle w:val="a3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промышленный туризм.</w:t>
      </w:r>
    </w:p>
    <w:p w:rsidR="00F53051" w:rsidRDefault="00F53051" w:rsidP="00FB5D56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83" w:rsidRDefault="007C0B83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Примерный учебный план</w:t>
      </w:r>
    </w:p>
    <w:p w:rsidR="007C0B83" w:rsidRPr="007C0B83" w:rsidRDefault="007C0B83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инженерно-техническ</w:t>
      </w:r>
      <w:r w:rsidR="00A4660F"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A4660F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FD07F2" w:rsidRPr="00A745D9" w:rsidRDefault="00FD07F2" w:rsidP="00FB5D56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7B" w:rsidRDefault="0048647B" w:rsidP="00FB5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7B" w:rsidRDefault="007C0B83" w:rsidP="00FB5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7199" cy="61953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097" t="8308" r="33785" b="1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663" cy="620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3F" w:rsidRDefault="009B123F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2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Локальные акты школы</w:t>
      </w:r>
    </w:p>
    <w:p w:rsidR="009B123F" w:rsidRDefault="009B123F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23F">
        <w:rPr>
          <w:rFonts w:ascii="Times New Roman" w:hAnsi="Times New Roman" w:cs="Times New Roman"/>
          <w:b/>
          <w:bCs/>
          <w:sz w:val="28"/>
          <w:szCs w:val="28"/>
        </w:rPr>
        <w:t>по инженерно-техническому направлению</w:t>
      </w:r>
    </w:p>
    <w:p w:rsidR="009B123F" w:rsidRPr="009B123F" w:rsidRDefault="009B123F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23F" w:rsidRPr="009B123F" w:rsidRDefault="009B123F" w:rsidP="00FB5D5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3F">
        <w:rPr>
          <w:rFonts w:ascii="Times New Roman" w:hAnsi="Times New Roman" w:cs="Times New Roman"/>
          <w:sz w:val="28"/>
          <w:szCs w:val="28"/>
        </w:rPr>
        <w:t>Концепция инженерно-технической школы МБОУ СОШ № 64 г. Пензы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B123F" w:rsidRPr="009B123F" w:rsidRDefault="009B123F" w:rsidP="00FB5D5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3F">
        <w:rPr>
          <w:rFonts w:ascii="Times New Roman" w:hAnsi="Times New Roman" w:cs="Times New Roman"/>
          <w:sz w:val="28"/>
          <w:szCs w:val="28"/>
        </w:rPr>
        <w:t>Положение о профильных инженерно-технических классах МБОУ СОШ № 64 г. Пензы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B123F" w:rsidRDefault="009B123F" w:rsidP="00FB5D5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3F">
        <w:rPr>
          <w:rFonts w:ascii="Times New Roman" w:hAnsi="Times New Roman" w:cs="Times New Roman"/>
          <w:sz w:val="28"/>
          <w:szCs w:val="28"/>
        </w:rPr>
        <w:t>Порядок организации индивидуального отбора при приеме либо переводе в МБОУ СОШ № 64 г. Пензы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9B123F">
        <w:rPr>
          <w:rFonts w:ascii="Times New Roman" w:hAnsi="Times New Roman" w:cs="Times New Roman"/>
          <w:sz w:val="28"/>
          <w:szCs w:val="28"/>
        </w:rPr>
        <w:t>.</w:t>
      </w:r>
    </w:p>
    <w:p w:rsidR="00BC6822" w:rsidRDefault="00BC6822" w:rsidP="00FB5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A07" w:rsidRDefault="00CB3A07" w:rsidP="00FB5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AA" w:rsidRPr="007416AA" w:rsidRDefault="00BC6822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6AA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7416AA" w:rsidRPr="007416AA"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Социально-педагогические условия реализации проекта и</w:t>
      </w:r>
    </w:p>
    <w:p w:rsidR="00BC6822" w:rsidRPr="007416AA" w:rsidRDefault="007416AA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6AA">
        <w:rPr>
          <w:rFonts w:ascii="Times New Roman" w:hAnsi="Times New Roman" w:cs="Times New Roman"/>
          <w:b/>
          <w:bCs/>
          <w:sz w:val="28"/>
          <w:szCs w:val="28"/>
        </w:rPr>
        <w:t>взаимодействие с социальными партнерами</w:t>
      </w:r>
    </w:p>
    <w:p w:rsidR="00456B52" w:rsidRDefault="00456B52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822" w:rsidRDefault="00CB3A07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A07">
        <w:rPr>
          <w:rFonts w:ascii="Times New Roman" w:hAnsi="Times New Roman" w:cs="Times New Roman"/>
          <w:bCs/>
          <w:sz w:val="28"/>
          <w:szCs w:val="28"/>
        </w:rPr>
        <w:t>Инженерная школа – это комплексное решение, нацеленное на создание инновационных элементов системы ранней профориентации и основ профессиональной подготовки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Социально-педагогические условия реализации проекта предполагают </w:t>
      </w:r>
      <w:r w:rsidRPr="00CB3A07">
        <w:rPr>
          <w:rFonts w:ascii="Times New Roman" w:hAnsi="Times New Roman" w:cs="Times New Roman"/>
          <w:bCs/>
          <w:sz w:val="28"/>
          <w:szCs w:val="28"/>
        </w:rPr>
        <w:t xml:space="preserve">обеспечение развития индивидуальных способностей, продуктивного мышления и социальных </w:t>
      </w:r>
      <w:proofErr w:type="gramStart"/>
      <w:r w:rsidRPr="00CB3A07">
        <w:rPr>
          <w:rFonts w:ascii="Times New Roman" w:hAnsi="Times New Roman" w:cs="Times New Roman"/>
          <w:bCs/>
          <w:sz w:val="28"/>
          <w:szCs w:val="28"/>
        </w:rPr>
        <w:t>компетенций</w:t>
      </w:r>
      <w:proofErr w:type="gramEnd"/>
      <w:r w:rsidRPr="00CB3A07">
        <w:rPr>
          <w:rFonts w:ascii="Times New Roman" w:hAnsi="Times New Roman" w:cs="Times New Roman"/>
          <w:bCs/>
          <w:sz w:val="28"/>
          <w:szCs w:val="28"/>
        </w:rPr>
        <w:t xml:space="preserve"> мотивированных к политехническим знаниям школьников, формирование научного и технического подхода к изучению мира на основе освоения математики, естественно – научн</w:t>
      </w:r>
      <w:r w:rsidR="00CD3B3E">
        <w:rPr>
          <w:rFonts w:ascii="Times New Roman" w:hAnsi="Times New Roman" w:cs="Times New Roman"/>
          <w:bCs/>
          <w:sz w:val="28"/>
          <w:szCs w:val="28"/>
        </w:rPr>
        <w:t>ых и технологических дисциплин.</w:t>
      </w:r>
    </w:p>
    <w:p w:rsidR="00CD3B3E" w:rsidRDefault="00CD3B3E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образовательного проекта «Инженерно-техническая школа»</w:t>
      </w:r>
      <w:r w:rsidR="00DC6619">
        <w:rPr>
          <w:rFonts w:ascii="Times New Roman" w:hAnsi="Times New Roman" w:cs="Times New Roman"/>
          <w:bCs/>
          <w:sz w:val="28"/>
          <w:szCs w:val="28"/>
        </w:rPr>
        <w:t xml:space="preserve"> осуществляется через работу</w:t>
      </w:r>
    </w:p>
    <w:p w:rsidR="00CD3B3E" w:rsidRDefault="00CD3B3E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>1. С педагогическим коллективом:</w:t>
      </w:r>
    </w:p>
    <w:p w:rsidR="00CD3B3E" w:rsidRPr="00CD3B3E" w:rsidRDefault="00CD3B3E" w:rsidP="00FB5D5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>освоение и использование современных технологий обучения и воспитания в учебно-воспитательном процессе;</w:t>
      </w:r>
    </w:p>
    <w:p w:rsidR="00CD3B3E" w:rsidRPr="00CD3B3E" w:rsidRDefault="00CD3B3E" w:rsidP="00FB5D5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>повышение квалификации педагогов,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B3E">
        <w:rPr>
          <w:rFonts w:ascii="Times New Roman" w:hAnsi="Times New Roman" w:cs="Times New Roman"/>
          <w:bCs/>
          <w:sz w:val="28"/>
          <w:szCs w:val="28"/>
        </w:rPr>
        <w:t>обучающие семинары, консультации;</w:t>
      </w:r>
    </w:p>
    <w:p w:rsidR="00CD3B3E" w:rsidRDefault="00CD3B3E" w:rsidP="00FB5D5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>участие педагогов в организации проектно-исследовательской деятельности школьников, подготовке их к участию в олимпиадах, конкурсах, конференциях и т.п.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CD3B3E" w:rsidRDefault="00CD3B3E" w:rsidP="00FB5D5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>обобщение опыта.</w:t>
      </w:r>
    </w:p>
    <w:p w:rsidR="00CD3B3E" w:rsidRDefault="00CD3B3E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>2. С обучающимися:</w:t>
      </w:r>
    </w:p>
    <w:p w:rsidR="00CD3B3E" w:rsidRDefault="00CD3B3E" w:rsidP="00FB5D5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 xml:space="preserve">проведение исследований и разработка проектов в урочной и внеурочной деятельности в условиях развивающей и технологичной образовательной </w:t>
      </w:r>
      <w:r w:rsidRPr="00CD3B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среды; </w:t>
      </w:r>
    </w:p>
    <w:p w:rsidR="00CD3B3E" w:rsidRDefault="00CD3B3E" w:rsidP="00FB5D5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 xml:space="preserve">проведение конференций; </w:t>
      </w:r>
    </w:p>
    <w:p w:rsidR="00CD3B3E" w:rsidRDefault="00CD3B3E" w:rsidP="00FB5D5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>участие в олимпиадах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конкурсах различных уровней.</w:t>
      </w:r>
    </w:p>
    <w:p w:rsidR="00CD3B3E" w:rsidRDefault="00CD3B3E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>3. С родителями:</w:t>
      </w:r>
    </w:p>
    <w:p w:rsidR="00CD3B3E" w:rsidRDefault="00CD3B3E" w:rsidP="00FB5D5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 xml:space="preserve">участие родителей в проектах, акциях и других видах социально значимой деятельности; </w:t>
      </w:r>
    </w:p>
    <w:p w:rsidR="00CD3B3E" w:rsidRDefault="00CD3B3E" w:rsidP="00FB5D5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>оказание помощи детям в ре</w:t>
      </w:r>
      <w:r>
        <w:rPr>
          <w:rFonts w:ascii="Times New Roman" w:hAnsi="Times New Roman" w:cs="Times New Roman"/>
          <w:bCs/>
          <w:sz w:val="28"/>
          <w:szCs w:val="28"/>
        </w:rPr>
        <w:t>ализации проектных мероприятий.</w:t>
      </w:r>
    </w:p>
    <w:p w:rsidR="00CD3B3E" w:rsidRDefault="00CD3B3E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>4. С общественностью:</w:t>
      </w:r>
    </w:p>
    <w:p w:rsidR="00CD3B3E" w:rsidRDefault="00CD3B3E" w:rsidP="00FB5D5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>участие в различных видах социально значимой деятельности;</w:t>
      </w:r>
    </w:p>
    <w:p w:rsidR="00CD3B3E" w:rsidRDefault="00CD3B3E" w:rsidP="00FB5D5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>оказание помощи детям в реализации программных мероприятий;</w:t>
      </w:r>
    </w:p>
    <w:p w:rsidR="00CD3B3E" w:rsidRDefault="00CD3B3E" w:rsidP="00FB5D5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B3E">
        <w:rPr>
          <w:rFonts w:ascii="Times New Roman" w:hAnsi="Times New Roman" w:cs="Times New Roman"/>
          <w:bCs/>
          <w:sz w:val="28"/>
          <w:szCs w:val="28"/>
        </w:rPr>
        <w:t>материальная поддержка участников программы.</w:t>
      </w:r>
    </w:p>
    <w:p w:rsidR="0031007C" w:rsidRPr="002532A3" w:rsidRDefault="0031007C" w:rsidP="00FB5D5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5385" w:rsidRPr="006927BA" w:rsidRDefault="0031007C" w:rsidP="00FB5D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1007C">
        <w:rPr>
          <w:rFonts w:ascii="Times New Roman" w:hAnsi="Times New Roman" w:cs="Times New Roman"/>
          <w:bCs/>
          <w:sz w:val="28"/>
          <w:szCs w:val="28"/>
        </w:rPr>
        <w:t xml:space="preserve">Согласно концептуальным подходам образовательного проекта «Инженерно-техническая школа», </w:t>
      </w:r>
      <w:r w:rsidRPr="0031007C">
        <w:rPr>
          <w:rFonts w:ascii="Times New Roman" w:hAnsi="Times New Roman" w:cs="Times New Roman"/>
          <w:bCs/>
          <w:iCs/>
          <w:sz w:val="28"/>
          <w:szCs w:val="28"/>
        </w:rPr>
        <w:t>методы и формы организации деятельности школьников</w:t>
      </w:r>
      <w:r w:rsidRPr="0031007C">
        <w:rPr>
          <w:rFonts w:ascii="Times New Roman" w:hAnsi="Times New Roman" w:cs="Times New Roman"/>
          <w:bCs/>
          <w:sz w:val="28"/>
          <w:szCs w:val="28"/>
        </w:rPr>
        <w:t xml:space="preserve"> в урочной и внеурочной деятельности предполагают знакомство с реальными площадками инновационных технологий (научными и производственными)</w:t>
      </w:r>
      <w:r w:rsidR="00474390">
        <w:rPr>
          <w:rFonts w:ascii="Times New Roman" w:hAnsi="Times New Roman" w:cs="Times New Roman"/>
          <w:bCs/>
          <w:sz w:val="28"/>
          <w:szCs w:val="28"/>
        </w:rPr>
        <w:t xml:space="preserve"> на основе сетевого взаимодействия</w:t>
      </w:r>
      <w:r w:rsidRPr="0031007C">
        <w:rPr>
          <w:rFonts w:ascii="Times New Roman" w:hAnsi="Times New Roman" w:cs="Times New Roman"/>
          <w:bCs/>
          <w:sz w:val="28"/>
          <w:szCs w:val="28"/>
        </w:rPr>
        <w:t>.</w:t>
      </w:r>
      <w:r w:rsidR="00B853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85385">
        <w:rPr>
          <w:rFonts w:ascii="Times New Roman" w:hAnsi="Times New Roman" w:cs="Times New Roman"/>
          <w:bCs/>
          <w:sz w:val="28"/>
          <w:szCs w:val="28"/>
        </w:rPr>
        <w:t>Заключены с</w:t>
      </w:r>
      <w:r w:rsidR="00B85385">
        <w:rPr>
          <w:rFonts w:ascii="Times New Roman CYR" w:hAnsi="Times New Roman CYR" w:cs="Times New Roman CYR"/>
          <w:sz w:val="28"/>
          <w:szCs w:val="28"/>
        </w:rPr>
        <w:t xml:space="preserve">оглашения о сотрудничестве и совместной деятельности с </w:t>
      </w:r>
      <w:r w:rsidR="00B85385" w:rsidRPr="00C62A9C">
        <w:rPr>
          <w:rFonts w:ascii="Times New Roman CYR" w:hAnsi="Times New Roman CYR" w:cs="Times New Roman CYR"/>
          <w:sz w:val="28"/>
          <w:szCs w:val="28"/>
        </w:rPr>
        <w:t>ФГБОУ ВО «</w:t>
      </w:r>
      <w:r w:rsidR="00B85385">
        <w:rPr>
          <w:rFonts w:ascii="Times New Roman CYR" w:hAnsi="Times New Roman CYR" w:cs="Times New Roman CYR"/>
          <w:sz w:val="28"/>
          <w:szCs w:val="28"/>
        </w:rPr>
        <w:t>ПГУ</w:t>
      </w:r>
      <w:r w:rsidR="00B85385" w:rsidRPr="00C62A9C">
        <w:rPr>
          <w:rFonts w:ascii="Times New Roman CYR" w:hAnsi="Times New Roman CYR" w:cs="Times New Roman CYR"/>
          <w:sz w:val="28"/>
          <w:szCs w:val="28"/>
        </w:rPr>
        <w:t>»</w:t>
      </w:r>
      <w:r w:rsidR="00B8538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85385" w:rsidRPr="00C62A9C">
        <w:rPr>
          <w:rFonts w:ascii="Times New Roman CYR" w:hAnsi="Times New Roman CYR" w:cs="Times New Roman CYR"/>
          <w:sz w:val="28"/>
          <w:szCs w:val="28"/>
        </w:rPr>
        <w:t>ФГБОУ ВО «</w:t>
      </w:r>
      <w:r w:rsidR="00B85385">
        <w:rPr>
          <w:rFonts w:ascii="Times New Roman CYR" w:hAnsi="Times New Roman CYR" w:cs="Times New Roman CYR"/>
          <w:sz w:val="28"/>
          <w:szCs w:val="28"/>
        </w:rPr>
        <w:t>ПГУАС</w:t>
      </w:r>
      <w:r w:rsidR="00B85385" w:rsidRPr="00C62A9C">
        <w:rPr>
          <w:rFonts w:ascii="Times New Roman CYR" w:hAnsi="Times New Roman CYR" w:cs="Times New Roman CYR"/>
          <w:sz w:val="28"/>
          <w:szCs w:val="28"/>
        </w:rPr>
        <w:t>»</w:t>
      </w:r>
      <w:r w:rsidR="00B8538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85385" w:rsidRPr="00C62A9C">
        <w:rPr>
          <w:rFonts w:ascii="Times New Roman CYR" w:hAnsi="Times New Roman CYR" w:cs="Times New Roman CYR"/>
          <w:sz w:val="28"/>
          <w:szCs w:val="28"/>
        </w:rPr>
        <w:t>ФГБОУ ВО «</w:t>
      </w:r>
      <w:proofErr w:type="spellStart"/>
      <w:r w:rsidR="00B85385">
        <w:rPr>
          <w:rFonts w:ascii="Times New Roman CYR" w:hAnsi="Times New Roman CYR" w:cs="Times New Roman CYR"/>
          <w:sz w:val="28"/>
          <w:szCs w:val="28"/>
        </w:rPr>
        <w:t>ПензГТУ</w:t>
      </w:r>
      <w:proofErr w:type="spellEnd"/>
      <w:r w:rsidR="00B85385" w:rsidRPr="00C62A9C">
        <w:rPr>
          <w:rFonts w:ascii="Times New Roman CYR" w:hAnsi="Times New Roman CYR" w:cs="Times New Roman CYR"/>
          <w:sz w:val="28"/>
          <w:szCs w:val="28"/>
        </w:rPr>
        <w:t>»</w:t>
      </w:r>
      <w:r w:rsidR="00B85385">
        <w:rPr>
          <w:rFonts w:ascii="Times New Roman CYR" w:hAnsi="Times New Roman CYR" w:cs="Times New Roman CYR"/>
          <w:sz w:val="28"/>
          <w:szCs w:val="28"/>
        </w:rPr>
        <w:t>, МБУ ДО «Центр технологического обучения» г. Пензы, ООО «Кадровое агентство «Труд», АО «Радиозавод», АО «ПО «Электроприбор».</w:t>
      </w:r>
      <w:proofErr w:type="gramEnd"/>
    </w:p>
    <w:p w:rsidR="00CD3B3E" w:rsidRDefault="00CD3B3E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390" w:rsidRDefault="00474390" w:rsidP="00FB5D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Модель сетевого взаимодействия МБОУ СОШ № 64 г. Пензы и содержание ежегодных мероприятий по инженерно-техническому направлению с участием социальных партнёров:</w:t>
      </w:r>
    </w:p>
    <w:tbl>
      <w:tblPr>
        <w:tblStyle w:val="a5"/>
        <w:tblW w:w="0" w:type="auto"/>
        <w:tblLook w:val="04A0"/>
      </w:tblPr>
      <w:tblGrid>
        <w:gridCol w:w="814"/>
        <w:gridCol w:w="3259"/>
        <w:gridCol w:w="5498"/>
      </w:tblGrid>
      <w:tr w:rsidR="00474390" w:rsidTr="00C82EB2">
        <w:tc>
          <w:tcPr>
            <w:tcW w:w="814" w:type="dxa"/>
          </w:tcPr>
          <w:p w:rsidR="00474390" w:rsidRPr="00F6489A" w:rsidRDefault="00474390" w:rsidP="00FB5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6489A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489A"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489A">
              <w:rPr>
                <w:rFonts w:ascii="Times New Roman CYR" w:hAnsi="Times New Roman CYR" w:cs="Times New Roman CYR"/>
                <w:b/>
                <w:sz w:val="28"/>
                <w:szCs w:val="28"/>
              </w:rPr>
              <w:t>/</w:t>
            </w:r>
            <w:proofErr w:type="spellStart"/>
            <w:r w:rsidRPr="00F6489A"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474390" w:rsidRPr="00F6489A" w:rsidRDefault="00474390" w:rsidP="00FB5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6489A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Состав участников сети</w:t>
            </w:r>
          </w:p>
        </w:tc>
        <w:tc>
          <w:tcPr>
            <w:tcW w:w="5498" w:type="dxa"/>
          </w:tcPr>
          <w:p w:rsidR="00474390" w:rsidRPr="00F6489A" w:rsidRDefault="00474390" w:rsidP="00FB5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6489A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и формы реализации сетевых мероприятий</w:t>
            </w:r>
          </w:p>
        </w:tc>
      </w:tr>
      <w:tr w:rsidR="00474390" w:rsidTr="00C82EB2">
        <w:tc>
          <w:tcPr>
            <w:tcW w:w="814" w:type="dxa"/>
            <w:vMerge w:val="restart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259" w:type="dxa"/>
            <w:vMerge w:val="restart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489A">
              <w:rPr>
                <w:rFonts w:ascii="Times New Roman CYR" w:hAnsi="Times New Roman CYR" w:cs="Times New Roman CYR"/>
                <w:sz w:val="28"/>
                <w:szCs w:val="28"/>
              </w:rPr>
              <w:t xml:space="preserve">ФГБОУ </w:t>
            </w:r>
            <w:proofErr w:type="gramStart"/>
            <w:r w:rsidRPr="00F6489A">
              <w:rPr>
                <w:rFonts w:ascii="Times New Roman CYR" w:hAnsi="Times New Roman CYR" w:cs="Times New Roman CYR"/>
                <w:sz w:val="28"/>
                <w:szCs w:val="28"/>
              </w:rPr>
              <w:t>ВО</w:t>
            </w:r>
            <w:proofErr w:type="gramEnd"/>
            <w:r w:rsidRPr="00F6489A">
              <w:rPr>
                <w:rFonts w:ascii="Times New Roman CYR" w:hAnsi="Times New Roman CYR" w:cs="Times New Roman CYR"/>
                <w:sz w:val="28"/>
                <w:szCs w:val="28"/>
              </w:rPr>
              <w:t xml:space="preserve"> «Пензенский государственный университет»</w:t>
            </w: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Занятия-практикумы по профильным предметам (математике, физике, технологии, информатике) на базе лабораторий вуза.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F6489A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Вузовские олимпиады: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Сурские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таланты», «Будущие исследователи - будущее науки», Всероссийская олимпиада школьников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F6489A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34660">
              <w:rPr>
                <w:rFonts w:ascii="Times New Roman CYR" w:hAnsi="Times New Roman CYR" w:cs="Times New Roman CYR"/>
                <w:sz w:val="28"/>
                <w:szCs w:val="28"/>
              </w:rPr>
              <w:t>Международн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ая</w:t>
            </w:r>
            <w:r w:rsidRPr="0083466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научно-практической конференци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83466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студентов и молодых ученых «Модели, системы, сети в технике»</w:t>
            </w:r>
            <w:proofErr w:type="gramEnd"/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F6489A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Дни открытых дверей, Университетские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субботы, экскурсионные маршруты.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F6489A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Экскурсии на промышленные предприятия.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F6489A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 в рамках «Летней инженерной школы».</w:t>
            </w:r>
          </w:p>
        </w:tc>
      </w:tr>
      <w:tr w:rsidR="00474390" w:rsidTr="00C82EB2">
        <w:tc>
          <w:tcPr>
            <w:tcW w:w="814" w:type="dxa"/>
            <w:vMerge w:val="restart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259" w:type="dxa"/>
            <w:vMerge w:val="restart"/>
          </w:tcPr>
          <w:p w:rsidR="00474390" w:rsidRPr="00F6489A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34660">
              <w:rPr>
                <w:rFonts w:ascii="Times New Roman CYR" w:hAnsi="Times New Roman CYR" w:cs="Times New Roman CYR"/>
                <w:sz w:val="28"/>
                <w:szCs w:val="28"/>
              </w:rPr>
              <w:t xml:space="preserve">ФГБОУ </w:t>
            </w:r>
            <w:proofErr w:type="gramStart"/>
            <w:r w:rsidRPr="00834660">
              <w:rPr>
                <w:rFonts w:ascii="Times New Roman CYR" w:hAnsi="Times New Roman CYR" w:cs="Times New Roman CYR"/>
                <w:sz w:val="28"/>
                <w:szCs w:val="28"/>
              </w:rPr>
              <w:t>ВО</w:t>
            </w:r>
            <w:proofErr w:type="gramEnd"/>
            <w:r w:rsidRPr="00834660">
              <w:rPr>
                <w:rFonts w:ascii="Times New Roman CYR" w:hAnsi="Times New Roman CYR" w:cs="Times New Roman CYR"/>
                <w:sz w:val="28"/>
                <w:szCs w:val="28"/>
              </w:rPr>
              <w:t xml:space="preserve"> «Пензенский государственный университет архитектуры и строительства»</w:t>
            </w: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Занятия-практикумы по профильным предметам (математике, физике, технологии, информатике) на базе лабораторий вуза.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83466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Бинарные уроки с привлечением преподавателей вуза.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83466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Дни открытых дверей, экскурсионные маршруты.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83466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 в рамках «Летней инженерной школы».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83466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Проектная деятельность школьников.</w:t>
            </w:r>
          </w:p>
        </w:tc>
      </w:tr>
      <w:tr w:rsidR="00474390" w:rsidTr="00C82EB2">
        <w:tc>
          <w:tcPr>
            <w:tcW w:w="814" w:type="dxa"/>
            <w:vMerge w:val="restart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259" w:type="dxa"/>
            <w:vMerge w:val="restart"/>
          </w:tcPr>
          <w:p w:rsidR="00474390" w:rsidRPr="0083466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07F9">
              <w:rPr>
                <w:rFonts w:ascii="Times New Roman CYR" w:hAnsi="Times New Roman CYR" w:cs="Times New Roman CYR"/>
                <w:sz w:val="28"/>
                <w:szCs w:val="28"/>
              </w:rPr>
              <w:t xml:space="preserve">ФГБОУ </w:t>
            </w:r>
            <w:proofErr w:type="gramStart"/>
            <w:r w:rsidRPr="004D07F9">
              <w:rPr>
                <w:rFonts w:ascii="Times New Roman CYR" w:hAnsi="Times New Roman CYR" w:cs="Times New Roman CYR"/>
                <w:sz w:val="28"/>
                <w:szCs w:val="28"/>
              </w:rPr>
              <w:t>ВО</w:t>
            </w:r>
            <w:proofErr w:type="gramEnd"/>
            <w:r w:rsidRPr="004D07F9">
              <w:rPr>
                <w:rFonts w:ascii="Times New Roman CYR" w:hAnsi="Times New Roman CYR" w:cs="Times New Roman CYR"/>
                <w:sz w:val="28"/>
                <w:szCs w:val="28"/>
              </w:rPr>
              <w:t xml:space="preserve"> «Пензенский государственный технологический университет»</w:t>
            </w: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Многопрофильная инженерная олимпиада «Звезда» Участвуют обучающиеся 6-11 классов; школа является одной из базовых площадок проведения отборочного тура.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4D07F9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Всероссийский день тренингов.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4D07F9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Pr="004D07F9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 по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</w:t>
            </w:r>
            <w:r w:rsidRPr="004D07F9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моделированию.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4D07F9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Месяц информационных технологий.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4D07F9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Проектная деятельность школьников.</w:t>
            </w:r>
          </w:p>
        </w:tc>
      </w:tr>
      <w:tr w:rsidR="00474390" w:rsidTr="00C82EB2">
        <w:tc>
          <w:tcPr>
            <w:tcW w:w="814" w:type="dxa"/>
            <w:vMerge w:val="restart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259" w:type="dxa"/>
            <w:vMerge w:val="restart"/>
          </w:tcPr>
          <w:p w:rsidR="00474390" w:rsidRPr="004D07F9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108C">
              <w:rPr>
                <w:rFonts w:ascii="Times New Roman CYR" w:hAnsi="Times New Roman CYR" w:cs="Times New Roman CYR"/>
                <w:sz w:val="28"/>
                <w:szCs w:val="28"/>
              </w:rPr>
              <w:t>МБУДО «Станция юных техников № 1» г. Пензы</w:t>
            </w: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Внеурочные занятия для учащихся начальной школы по дополнительной образовательной программе «Техническое творчество».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F4108C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Городские соревнования по авиамодельному спорту в классе метательных моделей.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Pr="00F4108C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Выставка технического творчества обучающихся общеобразовательных организаций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Пензы (на базе МБОУ СОШ № 64 г. Пензы)</w:t>
            </w:r>
          </w:p>
        </w:tc>
      </w:tr>
      <w:tr w:rsidR="00474390" w:rsidTr="00C82EB2">
        <w:tc>
          <w:tcPr>
            <w:tcW w:w="814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259" w:type="dxa"/>
          </w:tcPr>
          <w:p w:rsidR="00474390" w:rsidRPr="00F4108C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108C">
              <w:rPr>
                <w:rFonts w:ascii="Times New Roman CYR" w:hAnsi="Times New Roman CYR" w:cs="Times New Roman CYR"/>
                <w:sz w:val="28"/>
                <w:szCs w:val="28"/>
              </w:rPr>
              <w:t xml:space="preserve">МБУДО «Центр технологического обучения» </w:t>
            </w:r>
            <w:proofErr w:type="gramStart"/>
            <w:r w:rsidRPr="00F4108C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 w:rsidRPr="00F4108C">
              <w:rPr>
                <w:rFonts w:ascii="Times New Roman CYR" w:hAnsi="Times New Roman CYR" w:cs="Times New Roman CYR"/>
                <w:sz w:val="28"/>
                <w:szCs w:val="28"/>
              </w:rPr>
              <w:t>. Пензы</w:t>
            </w:r>
          </w:p>
        </w:tc>
        <w:tc>
          <w:tcPr>
            <w:tcW w:w="5498" w:type="dxa"/>
          </w:tcPr>
          <w:p w:rsidR="00474390" w:rsidRPr="00F4108C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Проектная деятельность обучающихся по инженерно-техническому направлению в рамках Муниципального кластерного проекта «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PRO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движение».</w:t>
            </w:r>
          </w:p>
        </w:tc>
      </w:tr>
      <w:tr w:rsidR="00474390" w:rsidTr="00C82EB2">
        <w:tc>
          <w:tcPr>
            <w:tcW w:w="814" w:type="dxa"/>
            <w:vMerge w:val="restart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59" w:type="dxa"/>
            <w:vMerge w:val="restart"/>
          </w:tcPr>
          <w:p w:rsidR="00474390" w:rsidRPr="00F4108C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ЦМИТ «Прогресс»</w:t>
            </w: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Внеурочные занятия по образовательной робототехнике для учащихся 1-8 классов.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Pr="009B66B8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Уроки по </w:t>
            </w:r>
            <w:r w:rsidRPr="009B66B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-моделированию для учащихся 10-11 инженерно-технических классов.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Проектная деятельность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инженерно-техническому направлению.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соревнований, фестивалей по робототехнике.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Мастер-классы для обучающихся и педагогов,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технологический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интенсив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474390" w:rsidTr="00C82EB2">
        <w:tc>
          <w:tcPr>
            <w:tcW w:w="814" w:type="dxa"/>
            <w:vMerge w:val="restart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259" w:type="dxa"/>
            <w:vMerge w:val="restart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Пензтяжпромарматура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Экскурсии на производство.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Летняя инженерная школа.</w:t>
            </w:r>
          </w:p>
        </w:tc>
      </w:tr>
      <w:tr w:rsidR="00474390" w:rsidTr="00C82EB2">
        <w:tc>
          <w:tcPr>
            <w:tcW w:w="814" w:type="dxa"/>
            <w:vMerge w:val="restart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259" w:type="dxa"/>
            <w:vMerge w:val="restart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АО «Радиозавод»</w:t>
            </w: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 «История Радиозавода глазами детей».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Экскурсии на производство.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Летняя инженерная школа.</w:t>
            </w:r>
          </w:p>
        </w:tc>
      </w:tr>
      <w:tr w:rsidR="00474390" w:rsidTr="00C82EB2">
        <w:tc>
          <w:tcPr>
            <w:tcW w:w="814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Шефская помощь.</w:t>
            </w:r>
          </w:p>
        </w:tc>
      </w:tr>
      <w:tr w:rsidR="00C82EB2" w:rsidTr="00C82EB2">
        <w:tc>
          <w:tcPr>
            <w:tcW w:w="814" w:type="dxa"/>
            <w:vMerge w:val="restart"/>
          </w:tcPr>
          <w:p w:rsidR="00C82EB2" w:rsidRDefault="00C82EB2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9. </w:t>
            </w:r>
          </w:p>
        </w:tc>
        <w:tc>
          <w:tcPr>
            <w:tcW w:w="3259" w:type="dxa"/>
            <w:vMerge w:val="restart"/>
          </w:tcPr>
          <w:p w:rsidR="00C82EB2" w:rsidRPr="00B039FB" w:rsidRDefault="00C82EB2" w:rsidP="00FB5D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АО «ПО «Электроприбор»</w:t>
            </w:r>
          </w:p>
        </w:tc>
        <w:tc>
          <w:tcPr>
            <w:tcW w:w="5498" w:type="dxa"/>
          </w:tcPr>
          <w:p w:rsidR="00C82EB2" w:rsidRDefault="00C82EB2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2EB2">
              <w:rPr>
                <w:rFonts w:ascii="Times New Roman CYR" w:hAnsi="Times New Roman CYR" w:cs="Times New Roman CYR"/>
                <w:sz w:val="28"/>
                <w:szCs w:val="28"/>
              </w:rPr>
              <w:t>Разработка методики обучения учащихся на машине МГФН-01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C82EB2" w:rsidTr="00C82EB2">
        <w:tc>
          <w:tcPr>
            <w:tcW w:w="814" w:type="dxa"/>
            <w:vMerge/>
          </w:tcPr>
          <w:p w:rsidR="00C82EB2" w:rsidRDefault="00C82EB2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C82EB2" w:rsidRDefault="00C82EB2" w:rsidP="00FB5D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</w:tcPr>
          <w:p w:rsidR="00C82EB2" w:rsidRPr="00C82EB2" w:rsidRDefault="00C82EB2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Экскурсии на производство.</w:t>
            </w:r>
          </w:p>
        </w:tc>
      </w:tr>
      <w:tr w:rsidR="00474390" w:rsidTr="00C82EB2">
        <w:tc>
          <w:tcPr>
            <w:tcW w:w="814" w:type="dxa"/>
          </w:tcPr>
          <w:p w:rsidR="00474390" w:rsidRDefault="00A62CFB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="0047439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>Российск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ая</w:t>
            </w:r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 xml:space="preserve"> Ассоциаци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образовательной робототехник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МБОУ СОШ № 64 г. Пензы и ЦМИТ «Прогресс» - </w:t>
            </w:r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>региональн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ый</w:t>
            </w:r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ресурсн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ый</w:t>
            </w:r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 xml:space="preserve"> центр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>по подготовке  к общероссийским соревнованиям для детей дошкольного и школьного возраста «</w:t>
            </w:r>
            <w:proofErr w:type="spellStart"/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>ИКаР</w:t>
            </w:r>
            <w:proofErr w:type="spellEnd"/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>», «</w:t>
            </w:r>
            <w:proofErr w:type="spellStart"/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>ИКаРёнок</w:t>
            </w:r>
            <w:proofErr w:type="spellEnd"/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>» (Инженерные Кадры России)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474390" w:rsidTr="00C82EB2">
        <w:tc>
          <w:tcPr>
            <w:tcW w:w="814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A62CFB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259" w:type="dxa"/>
          </w:tcPr>
          <w:p w:rsidR="00474390" w:rsidRPr="00B039FB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>АНО ДПО «Школа анализа данных»</w:t>
            </w:r>
          </w:p>
        </w:tc>
        <w:tc>
          <w:tcPr>
            <w:tcW w:w="5498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 xml:space="preserve">МБОУ СОШ № 64 г.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>региональн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ая</w:t>
            </w:r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 xml:space="preserve"> площадк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проекта «</w:t>
            </w:r>
            <w:proofErr w:type="spellStart"/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>Яндекс</w:t>
            </w:r>
            <w:proofErr w:type="gramStart"/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proofErr w:type="gramEnd"/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>ицей</w:t>
            </w:r>
            <w:proofErr w:type="spellEnd"/>
            <w:r w:rsidRPr="00B039FB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474390" w:rsidTr="00C82EB2">
        <w:tc>
          <w:tcPr>
            <w:tcW w:w="814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A62CFB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259" w:type="dxa"/>
          </w:tcPr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Общеобразовательные учреждения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Пензы - инженерно-технические школы №№ 18,20,50,66.</w:t>
            </w:r>
          </w:p>
          <w:p w:rsidR="00474390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Общеобразовательные учреждения Октябрьского</w:t>
            </w:r>
            <w:proofErr w:type="gramEnd"/>
          </w:p>
          <w:p w:rsidR="00474390" w:rsidRPr="00B039FB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р-на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Пензы</w:t>
            </w:r>
          </w:p>
        </w:tc>
        <w:tc>
          <w:tcPr>
            <w:tcW w:w="5498" w:type="dxa"/>
          </w:tcPr>
          <w:p w:rsidR="00474390" w:rsidRPr="00B039FB" w:rsidRDefault="00474390" w:rsidP="00FB5D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Стажировочные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диалоговые площадки, мастер-классы по реализации инженерно-технического направления. Совместные мероприятия по робототехнике, техническому творчеству и проектной деятельности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726EB6" w:rsidRDefault="00726EB6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48B" w:rsidRDefault="001E548B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48B" w:rsidRDefault="001E548B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A81" w:rsidRPr="001E548B" w:rsidRDefault="00050EE4" w:rsidP="00FB5D5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548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Кадровый ресурс проекта:</w:t>
      </w:r>
    </w:p>
    <w:p w:rsidR="00050EE4" w:rsidRDefault="00050EE4" w:rsidP="00FB5D5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учителя математики, физики, технологии, информатики, черчения, </w:t>
      </w:r>
      <w:r w:rsidRPr="00050EE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-моделирования и инженерной графики;</w:t>
      </w:r>
    </w:p>
    <w:p w:rsidR="00FB5D56" w:rsidRDefault="00050EE4" w:rsidP="00FB5D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5D56">
        <w:rPr>
          <w:rFonts w:ascii="Times New Roman" w:hAnsi="Times New Roman" w:cs="Times New Roman"/>
          <w:bCs/>
          <w:sz w:val="28"/>
          <w:szCs w:val="28"/>
        </w:rPr>
        <w:t>в</w:t>
      </w:r>
      <w:r w:rsidR="00FB5D56" w:rsidRPr="0007519F">
        <w:rPr>
          <w:rFonts w:ascii="Times New Roman CYR" w:hAnsi="Times New Roman CYR" w:cs="Times New Roman CYR"/>
          <w:bCs/>
          <w:sz w:val="28"/>
          <w:szCs w:val="28"/>
        </w:rPr>
        <w:t xml:space="preserve"> штатном расписании выделены ставки педагогов дополнительного образования, работающих по программе проекта «Инженерно-техническая школа», для обучения школьников робототехнике и инженерной графике пр</w:t>
      </w:r>
      <w:r w:rsidR="00233FEC">
        <w:rPr>
          <w:rFonts w:ascii="Times New Roman CYR" w:hAnsi="Times New Roman CYR" w:cs="Times New Roman CYR"/>
          <w:bCs/>
          <w:sz w:val="28"/>
          <w:szCs w:val="28"/>
        </w:rPr>
        <w:t>ивлекаются преподаватели ВУЗов.</w:t>
      </w:r>
    </w:p>
    <w:p w:rsidR="00233FEC" w:rsidRDefault="00233FEC" w:rsidP="00FB5D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33FEC" w:rsidRDefault="00233FEC" w:rsidP="00233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A6F67">
        <w:rPr>
          <w:rFonts w:ascii="Times New Roman CYR" w:hAnsi="Times New Roman CYR" w:cs="Times New Roman CYR"/>
          <w:sz w:val="28"/>
          <w:szCs w:val="28"/>
        </w:rPr>
        <w:t>В неразрывной связи с общим образованием инженерно-техническое образование является условием подготовки молодёжи к активной производственной и общественной деятельности, основой последующей профессиональной подготовки, способствует решению задачи соединения обучения с трудом в условиях высокотехнологичного производства.</w:t>
      </w:r>
    </w:p>
    <w:p w:rsidR="00233FEC" w:rsidRPr="000A6F67" w:rsidRDefault="00233FEC" w:rsidP="00233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A6F67">
        <w:rPr>
          <w:rFonts w:ascii="Times New Roman CYR" w:hAnsi="Times New Roman CYR" w:cs="Times New Roman CYR"/>
          <w:sz w:val="28"/>
          <w:szCs w:val="28"/>
        </w:rPr>
        <w:t xml:space="preserve">Ключевым стержнем в деятельности </w:t>
      </w:r>
      <w:r>
        <w:rPr>
          <w:rFonts w:ascii="Times New Roman CYR" w:hAnsi="Times New Roman CYR" w:cs="Times New Roman CYR"/>
          <w:sz w:val="28"/>
          <w:szCs w:val="28"/>
        </w:rPr>
        <w:t>инженерно-технической школы</w:t>
      </w:r>
      <w:r w:rsidRPr="000A6F67">
        <w:rPr>
          <w:rFonts w:ascii="Times New Roman CYR" w:hAnsi="Times New Roman CYR" w:cs="Times New Roman CYR"/>
          <w:sz w:val="28"/>
          <w:szCs w:val="28"/>
        </w:rPr>
        <w:t xml:space="preserve"> явля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0A6F67">
        <w:rPr>
          <w:rFonts w:ascii="Times New Roman CYR" w:hAnsi="Times New Roman CYR" w:cs="Times New Roman CYR"/>
          <w:sz w:val="28"/>
          <w:szCs w:val="28"/>
        </w:rPr>
        <w:t xml:space="preserve">тся формирование специальных знаний, </w:t>
      </w:r>
      <w:proofErr w:type="spellStart"/>
      <w:r w:rsidRPr="000A6F67">
        <w:rPr>
          <w:rFonts w:ascii="Times New Roman CYR" w:hAnsi="Times New Roman CYR" w:cs="Times New Roman CYR"/>
          <w:sz w:val="28"/>
          <w:szCs w:val="28"/>
        </w:rPr>
        <w:t>профориентационная</w:t>
      </w:r>
      <w:proofErr w:type="spellEnd"/>
      <w:r w:rsidRPr="000A6F67">
        <w:rPr>
          <w:rFonts w:ascii="Times New Roman CYR" w:hAnsi="Times New Roman CYR" w:cs="Times New Roman CYR"/>
          <w:sz w:val="28"/>
          <w:szCs w:val="28"/>
        </w:rPr>
        <w:t xml:space="preserve"> работа и работа по профессиональному самоопределению учащихся.</w:t>
      </w:r>
    </w:p>
    <w:p w:rsidR="00233FEC" w:rsidRPr="000A6F67" w:rsidRDefault="00233FEC" w:rsidP="00233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A6F67">
        <w:rPr>
          <w:rFonts w:ascii="Times New Roman CYR" w:hAnsi="Times New Roman CYR" w:cs="Times New Roman CYR"/>
          <w:sz w:val="28"/>
          <w:szCs w:val="28"/>
        </w:rPr>
        <w:t xml:space="preserve"> Реализация </w:t>
      </w:r>
      <w:r>
        <w:rPr>
          <w:rFonts w:ascii="Times New Roman CYR" w:hAnsi="Times New Roman CYR" w:cs="Times New Roman CYR"/>
          <w:sz w:val="28"/>
          <w:szCs w:val="28"/>
        </w:rPr>
        <w:t>проекта «</w:t>
      </w:r>
      <w:r>
        <w:rPr>
          <w:rFonts w:ascii="Times New Roman" w:eastAsia="Calibri" w:hAnsi="Times New Roman" w:cs="Times New Roman"/>
          <w:sz w:val="28"/>
          <w:szCs w:val="28"/>
        </w:rPr>
        <w:t>Инженерно-техническая школа»</w:t>
      </w:r>
      <w:r w:rsidRPr="00F411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A6F67">
        <w:rPr>
          <w:rFonts w:ascii="Times New Roman CYR" w:hAnsi="Times New Roman CYR" w:cs="Times New Roman CYR"/>
          <w:sz w:val="28"/>
          <w:szCs w:val="28"/>
        </w:rPr>
        <w:t>должна способствовать:</w:t>
      </w:r>
    </w:p>
    <w:p w:rsidR="00233FEC" w:rsidRPr="000A6F67" w:rsidRDefault="00233FEC" w:rsidP="00233FEC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A6F67">
        <w:rPr>
          <w:rFonts w:ascii="Times New Roman CYR" w:hAnsi="Times New Roman CYR" w:cs="Times New Roman CYR"/>
          <w:sz w:val="28"/>
          <w:szCs w:val="28"/>
        </w:rPr>
        <w:t>формированию инженерного мышления;</w:t>
      </w:r>
    </w:p>
    <w:p w:rsidR="00233FEC" w:rsidRPr="000A6F67" w:rsidRDefault="00233FEC" w:rsidP="00233FEC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A6F67">
        <w:rPr>
          <w:rFonts w:ascii="Times New Roman CYR" w:hAnsi="Times New Roman CYR" w:cs="Times New Roman CYR"/>
          <w:sz w:val="28"/>
          <w:szCs w:val="28"/>
        </w:rPr>
        <w:t xml:space="preserve">организации целенаправленной </w:t>
      </w:r>
      <w:proofErr w:type="spellStart"/>
      <w:r w:rsidRPr="000A6F67">
        <w:rPr>
          <w:rFonts w:ascii="Times New Roman CYR" w:hAnsi="Times New Roman CYR" w:cs="Times New Roman CYR"/>
          <w:sz w:val="28"/>
          <w:szCs w:val="28"/>
        </w:rPr>
        <w:t>профориентационной</w:t>
      </w:r>
      <w:proofErr w:type="spellEnd"/>
      <w:r w:rsidRPr="000A6F67">
        <w:rPr>
          <w:rFonts w:ascii="Times New Roman CYR" w:hAnsi="Times New Roman CYR" w:cs="Times New Roman CYR"/>
          <w:sz w:val="28"/>
          <w:szCs w:val="28"/>
        </w:rPr>
        <w:t xml:space="preserve"> работы с последующим осознанным выбором выпускником профессиональной траектории;</w:t>
      </w:r>
    </w:p>
    <w:p w:rsidR="00233FEC" w:rsidRPr="000A6F67" w:rsidRDefault="00233FEC" w:rsidP="00233FEC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A6F67">
        <w:rPr>
          <w:rFonts w:ascii="Times New Roman CYR" w:hAnsi="Times New Roman CYR" w:cs="Times New Roman CYR"/>
          <w:sz w:val="28"/>
          <w:szCs w:val="28"/>
        </w:rPr>
        <w:t>приобщению к инновационным проектам, дающим обучающимся первые профессиональные навыки работы на современном технологическом оборудовании и позволяющим вести проектную деятельность с полным  технологическим циклом: от идеи к проекту, модели и выпуску изделия.</w:t>
      </w:r>
    </w:p>
    <w:p w:rsidR="00233FEC" w:rsidRDefault="00233FEC" w:rsidP="00233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411CA">
        <w:rPr>
          <w:rFonts w:ascii="Times New Roman CYR" w:hAnsi="Times New Roman CYR" w:cs="Times New Roman CYR"/>
          <w:sz w:val="28"/>
          <w:szCs w:val="28"/>
        </w:rPr>
        <w:t>Формирование технологической культуры обучающихся связано с созданием нового образовательного пространства на всех ступенях обучения, включающего в себя учебные планы, дополнительное образование, проектную и научно-исследовательскую деятельность.</w:t>
      </w:r>
    </w:p>
    <w:p w:rsidR="00233FEC" w:rsidRPr="000A6F67" w:rsidRDefault="00233FEC" w:rsidP="00233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A6F67">
        <w:rPr>
          <w:rFonts w:ascii="Times New Roman CYR" w:hAnsi="Times New Roman CYR" w:cs="Times New Roman CYR"/>
          <w:sz w:val="28"/>
          <w:szCs w:val="28"/>
        </w:rPr>
        <w:t xml:space="preserve">Перечисленный комплекс взаимосвязанных задач предусматривает следующие направления деятельности </w:t>
      </w:r>
      <w:r>
        <w:rPr>
          <w:rFonts w:ascii="Times New Roman CYR" w:hAnsi="Times New Roman CYR" w:cs="Times New Roman CYR"/>
          <w:sz w:val="28"/>
          <w:szCs w:val="28"/>
        </w:rPr>
        <w:t>в рамках проекта</w:t>
      </w:r>
      <w:r w:rsidRPr="000A6F67">
        <w:rPr>
          <w:rFonts w:ascii="Times New Roman CYR" w:hAnsi="Times New Roman CYR" w:cs="Times New Roman CYR"/>
          <w:sz w:val="28"/>
          <w:szCs w:val="28"/>
        </w:rPr>
        <w:t>:</w:t>
      </w:r>
    </w:p>
    <w:p w:rsidR="00233FEC" w:rsidRPr="000A6F67" w:rsidRDefault="00233FEC" w:rsidP="00233FEC">
      <w:pPr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0A6F67">
        <w:rPr>
          <w:rFonts w:ascii="Times New Roman CYR" w:hAnsi="Times New Roman CYR" w:cs="Times New Roman CYR"/>
          <w:sz w:val="28"/>
          <w:szCs w:val="28"/>
        </w:rPr>
        <w:t xml:space="preserve">аучно-методическое, материально-техническое обеспечение деятельности </w:t>
      </w:r>
      <w:r>
        <w:rPr>
          <w:rFonts w:ascii="Times New Roman CYR" w:hAnsi="Times New Roman CYR" w:cs="Times New Roman CYR"/>
          <w:sz w:val="28"/>
          <w:szCs w:val="28"/>
        </w:rPr>
        <w:t>инженерно-технической школы</w:t>
      </w:r>
      <w:r w:rsidRPr="000A6F67">
        <w:rPr>
          <w:rFonts w:ascii="Times New Roman CYR" w:hAnsi="Times New Roman CYR" w:cs="Times New Roman CYR"/>
          <w:sz w:val="28"/>
          <w:szCs w:val="28"/>
        </w:rPr>
        <w:t>, внедрение инновационных технологий в образовательный процесс;</w:t>
      </w:r>
    </w:p>
    <w:p w:rsidR="00233FEC" w:rsidRPr="000A6F67" w:rsidRDefault="00233FEC" w:rsidP="00233FEC">
      <w:pPr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0A6F67">
        <w:rPr>
          <w:rFonts w:ascii="Times New Roman CYR" w:hAnsi="Times New Roman CYR" w:cs="Times New Roman CYR"/>
          <w:sz w:val="28"/>
          <w:szCs w:val="28"/>
        </w:rPr>
        <w:t xml:space="preserve">овершенствование образовательной системы </w:t>
      </w:r>
      <w:r>
        <w:rPr>
          <w:rFonts w:ascii="Times New Roman CYR" w:hAnsi="Times New Roman CYR" w:cs="Times New Roman CYR"/>
          <w:sz w:val="28"/>
          <w:szCs w:val="28"/>
        </w:rPr>
        <w:t>школы</w:t>
      </w:r>
      <w:r w:rsidRPr="000A6F67">
        <w:rPr>
          <w:rFonts w:ascii="Times New Roman CYR" w:hAnsi="Times New Roman CYR" w:cs="Times New Roman CYR"/>
          <w:sz w:val="28"/>
          <w:szCs w:val="28"/>
        </w:rPr>
        <w:t xml:space="preserve"> путем актуализации учебных планов и организации сетевого взаимодействия </w:t>
      </w:r>
      <w:r>
        <w:rPr>
          <w:rFonts w:ascii="Times New Roman CYR" w:hAnsi="Times New Roman CYR" w:cs="Times New Roman CYR"/>
          <w:sz w:val="28"/>
          <w:szCs w:val="28"/>
        </w:rPr>
        <w:t>инженерно-технической школы</w:t>
      </w:r>
      <w:r w:rsidRPr="000A6F67">
        <w:rPr>
          <w:rFonts w:ascii="Times New Roman CYR" w:hAnsi="Times New Roman CYR" w:cs="Times New Roman CYR"/>
          <w:sz w:val="28"/>
          <w:szCs w:val="28"/>
        </w:rPr>
        <w:t xml:space="preserve"> с учреждениями </w:t>
      </w:r>
      <w:r w:rsidRPr="000A6F67">
        <w:rPr>
          <w:rFonts w:ascii="Times New Roman CYR" w:hAnsi="Times New Roman CYR" w:cs="Times New Roman CYR"/>
          <w:sz w:val="28"/>
          <w:szCs w:val="28"/>
        </w:rPr>
        <w:lastRenderedPageBreak/>
        <w:t>профессионального, дополнительного образования, а также промышленными предприятиями города и региона;</w:t>
      </w:r>
    </w:p>
    <w:p w:rsidR="00233FEC" w:rsidRDefault="00233FEC" w:rsidP="00233FEC">
      <w:pPr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</w:t>
      </w:r>
      <w:r w:rsidRPr="000A6F67">
        <w:rPr>
          <w:rFonts w:ascii="Times New Roman CYR" w:hAnsi="Times New Roman CYR" w:cs="Times New Roman CYR"/>
          <w:sz w:val="28"/>
          <w:szCs w:val="28"/>
        </w:rPr>
        <w:t xml:space="preserve">ормирование предложений для выработки муниципальной политики в сфере </w:t>
      </w:r>
      <w:r>
        <w:rPr>
          <w:rFonts w:ascii="Times New Roman CYR" w:hAnsi="Times New Roman CYR" w:cs="Times New Roman CYR"/>
          <w:sz w:val="28"/>
          <w:szCs w:val="28"/>
        </w:rPr>
        <w:t xml:space="preserve">технологического </w:t>
      </w:r>
      <w:r w:rsidRPr="000A6F67">
        <w:rPr>
          <w:rFonts w:ascii="Times New Roman CYR" w:hAnsi="Times New Roman CYR" w:cs="Times New Roman CYR"/>
          <w:sz w:val="28"/>
          <w:szCs w:val="28"/>
        </w:rPr>
        <w:t xml:space="preserve">образования и регулирования деятельности </w:t>
      </w:r>
      <w:r>
        <w:rPr>
          <w:rFonts w:ascii="Times New Roman CYR" w:hAnsi="Times New Roman CYR" w:cs="Times New Roman CYR"/>
          <w:sz w:val="28"/>
          <w:szCs w:val="28"/>
        </w:rPr>
        <w:t>инженерно-технической школы</w:t>
      </w:r>
      <w:r w:rsidRPr="000A6F67">
        <w:rPr>
          <w:rFonts w:ascii="Times New Roman CYR" w:hAnsi="Times New Roman CYR" w:cs="Times New Roman CYR"/>
          <w:sz w:val="28"/>
          <w:szCs w:val="28"/>
        </w:rPr>
        <w:t>.</w:t>
      </w:r>
    </w:p>
    <w:p w:rsidR="001E548B" w:rsidRPr="000A6F67" w:rsidRDefault="001E548B" w:rsidP="001E548B">
      <w:pPr>
        <w:widowControl/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3FEC" w:rsidRPr="001E548B" w:rsidRDefault="00233FEC" w:rsidP="00233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E548B">
        <w:rPr>
          <w:rFonts w:ascii="Times New Roman CYR" w:hAnsi="Times New Roman CYR" w:cs="Times New Roman CYR"/>
          <w:b/>
          <w:i/>
          <w:sz w:val="28"/>
          <w:szCs w:val="28"/>
        </w:rPr>
        <w:t>Планируемые продукты инновационной деятельности в ходе реализации проекта «И</w:t>
      </w:r>
      <w:r w:rsidRPr="001E548B">
        <w:rPr>
          <w:rFonts w:ascii="Times New Roman" w:eastAsia="Calibri" w:hAnsi="Times New Roman" w:cs="Times New Roman"/>
          <w:b/>
          <w:i/>
          <w:sz w:val="28"/>
          <w:szCs w:val="28"/>
        </w:rPr>
        <w:t>нженерно-техническая школа»</w:t>
      </w:r>
      <w:r w:rsidRPr="001E548B">
        <w:rPr>
          <w:rFonts w:ascii="Times New Roman CYR" w:hAnsi="Times New Roman CYR" w:cs="Times New Roman CYR"/>
          <w:b/>
          <w:i/>
          <w:sz w:val="28"/>
          <w:szCs w:val="28"/>
        </w:rPr>
        <w:t>:</w:t>
      </w:r>
    </w:p>
    <w:p w:rsidR="00233FEC" w:rsidRPr="002C45B8" w:rsidRDefault="00233FEC" w:rsidP="00233FEC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45B8">
        <w:rPr>
          <w:rFonts w:ascii="Times New Roman CYR" w:hAnsi="Times New Roman CYR" w:cs="Times New Roman CYR"/>
          <w:sz w:val="28"/>
          <w:szCs w:val="28"/>
        </w:rPr>
        <w:t xml:space="preserve">Разработка </w:t>
      </w:r>
      <w:r>
        <w:rPr>
          <w:rFonts w:ascii="Times New Roman CYR" w:hAnsi="Times New Roman CYR" w:cs="Times New Roman CYR"/>
          <w:sz w:val="28"/>
          <w:szCs w:val="28"/>
        </w:rPr>
        <w:t>учебных программ</w:t>
      </w:r>
      <w:r w:rsidRPr="002C45B8">
        <w:rPr>
          <w:rFonts w:ascii="Times New Roman CYR" w:hAnsi="Times New Roman CYR" w:cs="Times New Roman CYR"/>
          <w:sz w:val="28"/>
          <w:szCs w:val="28"/>
        </w:rPr>
        <w:t>.</w:t>
      </w:r>
    </w:p>
    <w:p w:rsidR="00233FEC" w:rsidRPr="002C45B8" w:rsidRDefault="00233FEC" w:rsidP="00233FEC">
      <w:pPr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Обновление содержания образовательной области «Технология» и внедрение инновационных педагогических технологий, используемых в образовательном процессе</w:t>
      </w:r>
      <w:r w:rsidRPr="002C45B8">
        <w:rPr>
          <w:rFonts w:ascii="Times New Roman CYR" w:hAnsi="Times New Roman CYR" w:cs="Times New Roman CYR"/>
          <w:sz w:val="28"/>
          <w:szCs w:val="28"/>
        </w:rPr>
        <w:t>.</w:t>
      </w:r>
    </w:p>
    <w:p w:rsidR="00233FEC" w:rsidRPr="002C45B8" w:rsidRDefault="00233FEC" w:rsidP="00233FEC">
      <w:pPr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45B8">
        <w:rPr>
          <w:rFonts w:ascii="Times New Roman CYR" w:hAnsi="Times New Roman CYR" w:cs="Times New Roman CYR"/>
          <w:sz w:val="28"/>
          <w:szCs w:val="28"/>
        </w:rPr>
        <w:t>Кадры: повышение квалификации преподавательского состава (учителя математики, физики, технологии).</w:t>
      </w:r>
    </w:p>
    <w:p w:rsidR="00233FEC" w:rsidRPr="002C45B8" w:rsidRDefault="00233FEC" w:rsidP="00233FEC">
      <w:pPr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45B8">
        <w:rPr>
          <w:rFonts w:ascii="Times New Roman CYR" w:hAnsi="Times New Roman CYR" w:cs="Times New Roman CYR"/>
          <w:sz w:val="28"/>
          <w:szCs w:val="28"/>
        </w:rPr>
        <w:t xml:space="preserve">Научно-методическое сопровождение реализации содержания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технологического</w:t>
      </w:r>
      <w:r w:rsidRPr="002C45B8">
        <w:rPr>
          <w:rFonts w:ascii="Times New Roman CYR" w:hAnsi="Times New Roman CYR" w:cs="Times New Roman CYR"/>
          <w:sz w:val="28"/>
          <w:szCs w:val="28"/>
        </w:rPr>
        <w:t xml:space="preserve">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в инженерной школе </w:t>
      </w:r>
      <w:r w:rsidRPr="002C45B8">
        <w:rPr>
          <w:rFonts w:ascii="Times New Roman CYR" w:hAnsi="Times New Roman CYR" w:cs="Times New Roman CYR"/>
          <w:sz w:val="28"/>
          <w:szCs w:val="28"/>
        </w:rPr>
        <w:t>на интегральной основе в рамках сетевого взаимодействия.</w:t>
      </w:r>
    </w:p>
    <w:p w:rsidR="00233FEC" w:rsidRDefault="00233FEC" w:rsidP="00233FEC">
      <w:pPr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45B8">
        <w:rPr>
          <w:rFonts w:ascii="Times New Roman CYR" w:hAnsi="Times New Roman CYR" w:cs="Times New Roman CYR"/>
          <w:sz w:val="28"/>
          <w:szCs w:val="28"/>
        </w:rPr>
        <w:t xml:space="preserve">Обобщение и презентация опыта работы </w:t>
      </w:r>
      <w:r>
        <w:rPr>
          <w:rFonts w:ascii="Times New Roman CYR" w:hAnsi="Times New Roman CYR" w:cs="Times New Roman CYR"/>
          <w:sz w:val="28"/>
          <w:szCs w:val="28"/>
        </w:rPr>
        <w:t>инженерно-технической школы</w:t>
      </w:r>
      <w:r w:rsidRPr="002C45B8">
        <w:rPr>
          <w:rFonts w:ascii="Times New Roman CYR" w:hAnsi="Times New Roman CYR" w:cs="Times New Roman CYR"/>
          <w:sz w:val="28"/>
          <w:szCs w:val="28"/>
        </w:rPr>
        <w:t>.</w:t>
      </w:r>
    </w:p>
    <w:p w:rsidR="001E548B" w:rsidRPr="002C45B8" w:rsidRDefault="001E548B" w:rsidP="001E548B">
      <w:pPr>
        <w:widowControl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3FEC" w:rsidRDefault="00233FEC" w:rsidP="00233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разработку, внедрение, апробацию и диссеминацию инновационного проекта МБОУ СОШ № 64 г. Пензы по в</w:t>
      </w:r>
      <w:r w:rsidRPr="00D54F84">
        <w:rPr>
          <w:rFonts w:ascii="Times New Roman CYR" w:hAnsi="Times New Roman CYR" w:cs="Times New Roman CYR"/>
          <w:sz w:val="28"/>
          <w:szCs w:val="28"/>
        </w:rPr>
        <w:t>недрени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D54F84">
        <w:rPr>
          <w:rFonts w:ascii="Times New Roman CYR" w:hAnsi="Times New Roman CYR" w:cs="Times New Roman CYR"/>
          <w:sz w:val="28"/>
          <w:szCs w:val="28"/>
        </w:rPr>
        <w:t xml:space="preserve"> современных моделей реализации школьного технологического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будут включены:</w:t>
      </w:r>
    </w:p>
    <w:p w:rsidR="00233FEC" w:rsidRDefault="00233FEC" w:rsidP="00233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 обучающиеся 1-11 классов, родители обучающихся;</w:t>
      </w:r>
      <w:proofErr w:type="gramEnd"/>
    </w:p>
    <w:p w:rsidR="00233FEC" w:rsidRDefault="00233FEC" w:rsidP="00233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учителя технологии, физики, математики, информатики, начальных классов;</w:t>
      </w:r>
    </w:p>
    <w:p w:rsidR="00233FEC" w:rsidRDefault="00233FEC" w:rsidP="00233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педагоги дополнительного образования;</w:t>
      </w:r>
    </w:p>
    <w:p w:rsidR="00233FEC" w:rsidRDefault="00233FEC" w:rsidP="00233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организации высшего профессионального образования;</w:t>
      </w:r>
    </w:p>
    <w:p w:rsidR="00233FEC" w:rsidRDefault="00233FEC" w:rsidP="00233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Центр молодёжного инновационного творчества «Прогресс»;</w:t>
      </w:r>
    </w:p>
    <w:p w:rsidR="00233FEC" w:rsidRDefault="00233FEC" w:rsidP="00233FE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промышленные предприятия-партнёры.</w:t>
      </w:r>
    </w:p>
    <w:p w:rsidR="00233FEC" w:rsidRPr="0007519F" w:rsidRDefault="00233FEC" w:rsidP="00FB5D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26EB6" w:rsidRDefault="00726EB6" w:rsidP="00FB5D5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51A" w:rsidRPr="0011751A" w:rsidRDefault="0011751A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51A">
        <w:rPr>
          <w:rFonts w:ascii="Times New Roman" w:hAnsi="Times New Roman" w:cs="Times New Roman"/>
          <w:b/>
          <w:bCs/>
          <w:sz w:val="28"/>
          <w:szCs w:val="28"/>
        </w:rPr>
        <w:t>8. Материально-техническое обеспечение</w:t>
      </w:r>
    </w:p>
    <w:p w:rsidR="0011751A" w:rsidRDefault="0011751A" w:rsidP="00FB5D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26347">
        <w:rPr>
          <w:rFonts w:ascii="Times New Roman CYR" w:hAnsi="Times New Roman CYR" w:cs="Times New Roman CYR"/>
          <w:sz w:val="28"/>
          <w:szCs w:val="28"/>
        </w:rPr>
        <w:t xml:space="preserve">Для организации технологического обучения в МБОУ СОШ № 64 </w:t>
      </w:r>
      <w:r>
        <w:rPr>
          <w:rFonts w:ascii="Times New Roman CYR" w:hAnsi="Times New Roman CYR" w:cs="Times New Roman CYR"/>
          <w:sz w:val="28"/>
          <w:szCs w:val="28"/>
        </w:rPr>
        <w:t>г. Пензы имеется материальная база:</w:t>
      </w:r>
    </w:p>
    <w:p w:rsidR="0011751A" w:rsidRDefault="0011751A" w:rsidP="00FB5D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B26347">
        <w:rPr>
          <w:rFonts w:ascii="Times New Roman CYR" w:hAnsi="Times New Roman CYR" w:cs="Times New Roman CYR"/>
          <w:sz w:val="28"/>
          <w:szCs w:val="28"/>
        </w:rPr>
        <w:t>слесарн</w:t>
      </w:r>
      <w:r>
        <w:rPr>
          <w:rFonts w:ascii="Times New Roman CYR" w:hAnsi="Times New Roman CYR" w:cs="Times New Roman CYR"/>
          <w:sz w:val="28"/>
          <w:szCs w:val="28"/>
        </w:rPr>
        <w:t>о-</w:t>
      </w:r>
      <w:r w:rsidRPr="00B26347">
        <w:rPr>
          <w:rFonts w:ascii="Times New Roman CYR" w:hAnsi="Times New Roman CYR" w:cs="Times New Roman CYR"/>
          <w:sz w:val="28"/>
          <w:szCs w:val="28"/>
        </w:rPr>
        <w:t>столярная мастерск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 w:rsidRPr="00B26347">
        <w:rPr>
          <w:rFonts w:ascii="Times New Roman CYR" w:hAnsi="Times New Roman CYR" w:cs="Times New Roman CYR"/>
          <w:sz w:val="28"/>
          <w:szCs w:val="28"/>
        </w:rPr>
        <w:t>, оборудованн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 w:rsidRPr="00B2634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станками и наборами ручных инструментов;</w:t>
      </w:r>
    </w:p>
    <w:p w:rsidR="0011751A" w:rsidRDefault="0011751A" w:rsidP="00FB5D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мастерская электромонтажных работ;</w:t>
      </w:r>
    </w:p>
    <w:p w:rsidR="0011751A" w:rsidRDefault="0011751A" w:rsidP="00FB5D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кабинет обслуживающего труда, обеспеченный оборудованием  для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обучения швейному делу и кулинарии;</w:t>
      </w:r>
    </w:p>
    <w:p w:rsidR="0011751A" w:rsidRDefault="0011751A" w:rsidP="00FB5D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два кабинета образовательной робототехники:</w:t>
      </w:r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 xml:space="preserve">конструкторы по началам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</w:rPr>
        <w:t>роботехники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</w:rPr>
        <w:t>ПервоРобот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LEGO</w:t>
      </w:r>
      <w:r w:rsidRPr="002C291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WeDo</w:t>
      </w:r>
      <w:proofErr w:type="spellEnd"/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 xml:space="preserve">программное обеспечение по робототехнике (лицензия на класс)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</w:rPr>
        <w:t>ПервоРобот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LEGO</w:t>
      </w:r>
      <w:r w:rsidRPr="002C291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WeDo</w:t>
      </w:r>
      <w:proofErr w:type="spellEnd"/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 xml:space="preserve">дополнительные наборы ресурсные для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WeDo</w:t>
      </w:r>
      <w:proofErr w:type="spellEnd"/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>базовые наборы для изучения робототехники Конструктор "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</w:rPr>
        <w:t>ПервоРобот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NXT</w:t>
      </w:r>
      <w:r w:rsidRPr="002C2914">
        <w:rPr>
          <w:rFonts w:ascii="Times New Roman CYR" w:hAnsi="Times New Roman CYR" w:cs="Times New Roman CYR"/>
          <w:sz w:val="28"/>
          <w:szCs w:val="28"/>
        </w:rPr>
        <w:t xml:space="preserve">" </w:t>
      </w:r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 w:rsidRPr="002C2914">
        <w:rPr>
          <w:rFonts w:ascii="Times New Roman CYR" w:hAnsi="Times New Roman CYR" w:cs="Times New Roman CYR"/>
          <w:sz w:val="28"/>
          <w:szCs w:val="28"/>
        </w:rPr>
        <w:t>.95</w:t>
      </w:r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>пакет программно-</w:t>
      </w:r>
      <w:r w:rsidRPr="002C2914">
        <w:rPr>
          <w:rFonts w:ascii="Times New Roman CYR" w:hAnsi="Times New Roman CYR" w:cs="Times New Roman CYR"/>
          <w:sz w:val="28"/>
          <w:szCs w:val="28"/>
        </w:rPr>
        <w:softHyphen/>
        <w:t xml:space="preserve">методического обеспечения к базовому набору для изучения робототехники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</w:rPr>
        <w:t>ПервоРобот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NXT</w:t>
      </w:r>
      <w:r w:rsidRPr="002C2914">
        <w:rPr>
          <w:rFonts w:ascii="Times New Roman CYR" w:hAnsi="Times New Roman CYR" w:cs="Times New Roman CYR"/>
          <w:sz w:val="28"/>
          <w:szCs w:val="28"/>
        </w:rPr>
        <w:t xml:space="preserve"> 2.0. Лицензия на класс.</w:t>
      </w:r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C2914"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 w:rsidRPr="002C2914">
        <w:rPr>
          <w:rFonts w:ascii="Times New Roman CYR" w:hAnsi="Times New Roman CYR" w:cs="Times New Roman CYR"/>
          <w:sz w:val="28"/>
          <w:szCs w:val="28"/>
        </w:rPr>
        <w:t>етекторы инфракрасного излучения к микрокомпьютеру NXT</w:t>
      </w:r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>датчики-компасы к микрокомпьютеру NXT</w:t>
      </w:r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>инфракрасные мячи-излучатели</w:t>
      </w:r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>датчики света к микрокомпьютеру NXT</w:t>
      </w:r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>датчики ускорения к микрокомпьютеру NXT</w:t>
      </w:r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>дополнительные наборы для изучения робототехники</w:t>
      </w:r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C2914">
        <w:rPr>
          <w:rFonts w:ascii="Times New Roman CYR" w:hAnsi="Times New Roman CYR" w:cs="Times New Roman CYR"/>
          <w:sz w:val="28"/>
          <w:szCs w:val="28"/>
        </w:rPr>
        <w:t>ПервоЛого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3.0. (Лицензия на школу.) Интегрированная творческая среда для начальной школы</w:t>
      </w:r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C2914">
        <w:rPr>
          <w:rFonts w:ascii="Times New Roman CYR" w:hAnsi="Times New Roman CYR" w:cs="Times New Roman CYR"/>
          <w:sz w:val="28"/>
          <w:szCs w:val="28"/>
        </w:rPr>
        <w:t>нетбук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ученика </w:t>
      </w:r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Aquarius</w:t>
      </w:r>
      <w:r w:rsidRPr="002C291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Cmp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NE</w:t>
      </w:r>
      <w:r w:rsidRPr="002C2914">
        <w:rPr>
          <w:rFonts w:ascii="Times New Roman CYR" w:hAnsi="Times New Roman CYR" w:cs="Times New Roman CYR"/>
          <w:sz w:val="28"/>
          <w:szCs w:val="28"/>
        </w:rPr>
        <w:t>420 (мобильный класс -15 шт.)</w:t>
      </w:r>
    </w:p>
    <w:p w:rsidR="0011751A" w:rsidRPr="002C2914" w:rsidRDefault="0011751A" w:rsidP="00FB5D56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 xml:space="preserve">ноутбук учителя </w:t>
      </w:r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HP</w:t>
      </w:r>
      <w:r w:rsidRPr="002C291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ProBook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4530</w:t>
      </w:r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s</w:t>
      </w:r>
    </w:p>
    <w:p w:rsidR="0011751A" w:rsidRDefault="0011751A" w:rsidP="00FB5D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Техноцентр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занятий робототехникой, техническим творчеством и проектной деятельностью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оснащен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следующим оборудованием:</w:t>
      </w:r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>MDX-40A фрезерная машина в комплекте</w:t>
      </w:r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 xml:space="preserve">станок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</w:rPr>
        <w:t>VersaLaser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VLS4 60 </w:t>
      </w:r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 xml:space="preserve">3D принтер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</w:rPr>
        <w:t>Picaso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в комплекте</w:t>
      </w:r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 xml:space="preserve">станок лазерный 3d внутренней гравировки модель 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</w:rPr>
        <w:t>c-jet</w:t>
      </w:r>
      <w:proofErr w:type="spellEnd"/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C2914">
        <w:rPr>
          <w:rFonts w:ascii="Times New Roman CYR" w:hAnsi="Times New Roman CYR" w:cs="Times New Roman CYR"/>
          <w:sz w:val="28"/>
          <w:szCs w:val="28"/>
        </w:rPr>
        <w:t>фото камера</w:t>
      </w:r>
      <w:proofErr w:type="gramEnd"/>
      <w:r w:rsidRPr="002C2914">
        <w:rPr>
          <w:rFonts w:ascii="Times New Roman CYR" w:hAnsi="Times New Roman CYR" w:cs="Times New Roman CYR"/>
          <w:sz w:val="28"/>
          <w:szCs w:val="28"/>
        </w:rPr>
        <w:t xml:space="preserve"> для 3D-съемки </w:t>
      </w:r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 xml:space="preserve">станки UNIMAT 1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</w:rPr>
        <w:t>Basic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(4 в 1) </w:t>
      </w:r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>настольно-сверлильный станок 2М112</w:t>
      </w:r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>плоттер</w:t>
      </w:r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 xml:space="preserve"> Roland Servo GX-24 </w:t>
      </w:r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 xml:space="preserve">Desktop 3D Scanner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NextEngine</w:t>
      </w:r>
      <w:proofErr w:type="spellEnd"/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 xml:space="preserve">графический планшет </w:t>
      </w:r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Pen</w:t>
      </w:r>
      <w:r w:rsidRPr="002C2914">
        <w:rPr>
          <w:rFonts w:ascii="Times New Roman CYR" w:hAnsi="Times New Roman CYR" w:cs="Times New Roman CYR"/>
          <w:sz w:val="28"/>
          <w:szCs w:val="28"/>
        </w:rPr>
        <w:t xml:space="preserve"> &amp;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Tauch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Intuos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>*</w:t>
      </w:r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>3д ручки</w:t>
      </w:r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>наборы ручного инструмента</w:t>
      </w:r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 xml:space="preserve">пластик </w:t>
      </w:r>
      <w:r w:rsidRPr="002C2914">
        <w:rPr>
          <w:rFonts w:ascii="Times New Roman CYR" w:hAnsi="Times New Roman CYR" w:cs="Times New Roman CYR"/>
          <w:sz w:val="28"/>
          <w:szCs w:val="28"/>
          <w:lang w:val="en-US"/>
        </w:rPr>
        <w:t>PLA</w:t>
      </w:r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t xml:space="preserve">моноблок 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</w:rPr>
        <w:t>Lenovo</w:t>
      </w:r>
      <w:proofErr w:type="spellEnd"/>
    </w:p>
    <w:p w:rsidR="0011751A" w:rsidRPr="002C2914" w:rsidRDefault="0011751A" w:rsidP="00FB5D56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2914">
        <w:rPr>
          <w:rFonts w:ascii="Times New Roman CYR" w:hAnsi="Times New Roman CYR" w:cs="Times New Roman CYR"/>
          <w:sz w:val="28"/>
          <w:szCs w:val="28"/>
        </w:rPr>
        <w:lastRenderedPageBreak/>
        <w:t xml:space="preserve">ноутбуки </w:t>
      </w:r>
      <w:proofErr w:type="spellStart"/>
      <w:r w:rsidRPr="002C2914">
        <w:rPr>
          <w:rFonts w:ascii="Times New Roman CYR" w:hAnsi="Times New Roman CYR" w:cs="Times New Roman CYR"/>
          <w:sz w:val="28"/>
          <w:szCs w:val="28"/>
        </w:rPr>
        <w:t>Lenovo</w:t>
      </w:r>
      <w:proofErr w:type="spellEnd"/>
      <w:r w:rsidRPr="002C2914">
        <w:rPr>
          <w:rFonts w:ascii="Times New Roman CYR" w:hAnsi="Times New Roman CYR" w:cs="Times New Roman CYR"/>
          <w:sz w:val="28"/>
          <w:szCs w:val="28"/>
        </w:rPr>
        <w:t xml:space="preserve"> 59397712, 59350650, 59354287</w:t>
      </w:r>
    </w:p>
    <w:p w:rsidR="0011751A" w:rsidRDefault="0011751A" w:rsidP="00FB5D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6) </w:t>
      </w:r>
      <w:r w:rsidRPr="0007519F">
        <w:rPr>
          <w:rFonts w:ascii="Times New Roman CYR" w:hAnsi="Times New Roman CYR" w:cs="Times New Roman CYR"/>
          <w:bCs/>
          <w:sz w:val="28"/>
          <w:szCs w:val="28"/>
        </w:rPr>
        <w:t>На</w:t>
      </w:r>
      <w:r>
        <w:rPr>
          <w:rFonts w:ascii="Times New Roman CYR" w:hAnsi="Times New Roman CYR" w:cs="Times New Roman CYR"/>
          <w:bCs/>
          <w:sz w:val="28"/>
          <w:szCs w:val="28"/>
        </w:rPr>
        <w:t> </w:t>
      </w:r>
      <w:r w:rsidRPr="0007519F">
        <w:rPr>
          <w:rFonts w:ascii="Times New Roman CYR" w:hAnsi="Times New Roman CYR" w:cs="Times New Roman CYR"/>
          <w:bCs/>
          <w:sz w:val="28"/>
          <w:szCs w:val="28"/>
        </w:rPr>
        <w:t xml:space="preserve">территории школы </w:t>
      </w:r>
      <w:r>
        <w:rPr>
          <w:rFonts w:ascii="Times New Roman CYR" w:hAnsi="Times New Roman CYR" w:cs="Times New Roman CYR"/>
          <w:bCs/>
          <w:sz w:val="28"/>
          <w:szCs w:val="28"/>
        </w:rPr>
        <w:t>располагается</w:t>
      </w:r>
      <w:r w:rsidRPr="0007519F">
        <w:rPr>
          <w:rFonts w:ascii="Times New Roman CYR" w:hAnsi="Times New Roman CYR" w:cs="Times New Roman CYR"/>
          <w:bCs/>
          <w:sz w:val="28"/>
          <w:szCs w:val="28"/>
        </w:rPr>
        <w:t xml:space="preserve"> ЦМИТ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(Центр молодёжного инновационного творчества)</w:t>
      </w:r>
      <w:r w:rsidRPr="0007519F">
        <w:rPr>
          <w:rFonts w:ascii="Times New Roman CYR" w:hAnsi="Times New Roman CYR" w:cs="Times New Roman CYR"/>
          <w:bCs/>
          <w:sz w:val="28"/>
          <w:szCs w:val="28"/>
        </w:rPr>
        <w:t xml:space="preserve"> «Прогресс», на базе которого проходит обучение робототехнике,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моделированию и конструированию, </w:t>
      </w:r>
      <w:r w:rsidRPr="0007519F">
        <w:rPr>
          <w:rFonts w:ascii="Times New Roman CYR" w:hAnsi="Times New Roman CYR" w:cs="Times New Roman CYR"/>
          <w:bCs/>
          <w:sz w:val="28"/>
          <w:szCs w:val="28"/>
        </w:rPr>
        <w:t xml:space="preserve">осуществляется проектная деятельность учащихся и педагогов, проводятся мастер-классы и обучающие программы. Проектная деятельность рассчитана </w:t>
      </w:r>
    </w:p>
    <w:p w:rsidR="0011751A" w:rsidRPr="0007519F" w:rsidRDefault="0011751A" w:rsidP="00FB5D5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519F">
        <w:rPr>
          <w:rFonts w:ascii="Times New Roman CYR" w:hAnsi="Times New Roman CYR" w:cs="Times New Roman CYR"/>
          <w:bCs/>
          <w:sz w:val="28"/>
          <w:szCs w:val="28"/>
        </w:rPr>
        <w:t xml:space="preserve">на изготовление прототипов различных устройств, выполнение научных и исследовательских работ, подготовку к конкурсам и олимпиадам. Школьники занимаются в объединениях: «Робототехника», «Молодой изобретатель», «Три </w:t>
      </w:r>
      <w:proofErr w:type="spellStart"/>
      <w:r w:rsidRPr="0007519F">
        <w:rPr>
          <w:rFonts w:ascii="Times New Roman CYR" w:hAnsi="Times New Roman CYR" w:cs="Times New Roman CYR"/>
          <w:bCs/>
          <w:sz w:val="28"/>
          <w:szCs w:val="28"/>
        </w:rPr>
        <w:t>Дэ</w:t>
      </w:r>
      <w:proofErr w:type="spellEnd"/>
      <w:r w:rsidRPr="0007519F">
        <w:rPr>
          <w:rFonts w:ascii="Times New Roman CYR" w:hAnsi="Times New Roman CYR" w:cs="Times New Roman CYR"/>
          <w:bCs/>
          <w:sz w:val="28"/>
          <w:szCs w:val="28"/>
        </w:rPr>
        <w:t>», «Умный дом».</w:t>
      </w:r>
    </w:p>
    <w:p w:rsidR="00726EB6" w:rsidRPr="00050EE4" w:rsidRDefault="00726EB6" w:rsidP="00FB5D5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91" w:rsidRDefault="00F41CA0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94A91" w:rsidRPr="00F94A91">
        <w:rPr>
          <w:rFonts w:ascii="Times New Roman" w:hAnsi="Times New Roman" w:cs="Times New Roman"/>
          <w:b/>
          <w:bCs/>
          <w:sz w:val="28"/>
          <w:szCs w:val="28"/>
        </w:rPr>
        <w:t>. Планируемы</w:t>
      </w:r>
      <w:r w:rsidR="00DF6A4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94A91" w:rsidRPr="00F94A9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 w:rsidR="00DF6A4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332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5341" w:rsidRDefault="00F15341" w:rsidP="00FB5D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00FA5"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D00FA5">
        <w:rPr>
          <w:rFonts w:ascii="Times New Roman CYR" w:hAnsi="Times New Roman CYR" w:cs="Times New Roman CYR"/>
          <w:sz w:val="28"/>
          <w:szCs w:val="28"/>
        </w:rPr>
        <w:t>ормирование нормативных правовых и организационно-методических условий систе</w:t>
      </w:r>
      <w:r>
        <w:rPr>
          <w:rFonts w:ascii="Times New Roman CYR" w:hAnsi="Times New Roman CYR" w:cs="Times New Roman CYR"/>
          <w:sz w:val="28"/>
          <w:szCs w:val="28"/>
        </w:rPr>
        <w:t>мной инновационной деятельности: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00FA5">
        <w:rPr>
          <w:rFonts w:ascii="Times New Roman CYR" w:hAnsi="Times New Roman CYR" w:cs="Times New Roman CYR"/>
          <w:sz w:val="28"/>
          <w:szCs w:val="28"/>
        </w:rPr>
        <w:t> - внесение изменений (корректировка) и дополнений в ООП всех уровней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по направлению «Технология»;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реализация учебного плана с 1 по 11 класс, включающего профильное технологическое направление;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реализация учебных программ курсов: «Технология»,</w:t>
      </w:r>
      <w:r w:rsidRPr="00B60EC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«Инженерная графика» для обучающихся 10-11-х инженерно-технических классов;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реализация программы курса «Политехническая школа» для обучающихся 10-11-х инженерно-технических классов на базе </w:t>
      </w:r>
      <w:r w:rsidRPr="00C62A9C">
        <w:rPr>
          <w:rFonts w:ascii="Times New Roman CYR" w:hAnsi="Times New Roman CYR" w:cs="Times New Roman CYR"/>
          <w:sz w:val="28"/>
          <w:szCs w:val="28"/>
        </w:rPr>
        <w:t xml:space="preserve">ФГБОУ </w:t>
      </w:r>
      <w:proofErr w:type="gramStart"/>
      <w:r w:rsidRPr="00C62A9C"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 w:rsidRPr="00C62A9C">
        <w:rPr>
          <w:rFonts w:ascii="Times New Roman CYR" w:hAnsi="Times New Roman CYR" w:cs="Times New Roman CYR"/>
          <w:sz w:val="28"/>
          <w:szCs w:val="28"/>
        </w:rPr>
        <w:t xml:space="preserve"> «Пензенский государственный университет»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C62A9C">
        <w:rPr>
          <w:rFonts w:ascii="Times New Roman CYR" w:hAnsi="Times New Roman CYR" w:cs="Times New Roman CYR"/>
          <w:sz w:val="28"/>
          <w:szCs w:val="28"/>
        </w:rPr>
        <w:t>ФГБОУ ВО «Пензенский государственный университет архитектуры и строительства»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создание учебно-методического комплекта по проведению бинарных уроков по профильным предметам на базе лабораторий  </w:t>
      </w:r>
      <w:r w:rsidRPr="00C62A9C">
        <w:rPr>
          <w:rFonts w:ascii="Times New Roman CYR" w:hAnsi="Times New Roman CYR" w:cs="Times New Roman CYR"/>
          <w:sz w:val="28"/>
          <w:szCs w:val="28"/>
        </w:rPr>
        <w:t xml:space="preserve">ФГБОУ </w:t>
      </w:r>
      <w:proofErr w:type="gramStart"/>
      <w:r w:rsidRPr="00C62A9C"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 w:rsidRPr="00C62A9C">
        <w:rPr>
          <w:rFonts w:ascii="Times New Roman CYR" w:hAnsi="Times New Roman CYR" w:cs="Times New Roman CYR"/>
          <w:sz w:val="28"/>
          <w:szCs w:val="28"/>
        </w:rPr>
        <w:t xml:space="preserve"> «Пензенский государственный университ</w:t>
      </w:r>
      <w:r>
        <w:rPr>
          <w:rFonts w:ascii="Times New Roman CYR" w:hAnsi="Times New Roman CYR" w:cs="Times New Roman CYR"/>
          <w:sz w:val="28"/>
          <w:szCs w:val="28"/>
        </w:rPr>
        <w:t>ет архитектуры и строительства».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541E">
        <w:rPr>
          <w:rFonts w:ascii="Times New Roman CYR" w:hAnsi="Times New Roman CYR" w:cs="Times New Roman CYR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6D541E">
        <w:rPr>
          <w:rFonts w:ascii="Times New Roman CYR" w:hAnsi="Times New Roman CYR" w:cs="Times New Roman CYR"/>
          <w:sz w:val="28"/>
          <w:szCs w:val="28"/>
        </w:rPr>
        <w:t>ероприятия, направленные на реализацию проекта</w:t>
      </w:r>
      <w:r>
        <w:rPr>
          <w:rFonts w:ascii="Times New Roman CYR" w:hAnsi="Times New Roman CYR" w:cs="Times New Roman CYR"/>
          <w:sz w:val="28"/>
          <w:szCs w:val="28"/>
        </w:rPr>
        <w:t xml:space="preserve"> «И</w:t>
      </w:r>
      <w:r w:rsidRPr="00DD3943">
        <w:rPr>
          <w:rFonts w:ascii="Times New Roman" w:eastAsia="Calibri" w:hAnsi="Times New Roman" w:cs="Times New Roman"/>
          <w:sz w:val="28"/>
          <w:szCs w:val="28"/>
        </w:rPr>
        <w:t>нженерно-техническ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DD3943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</w:rPr>
        <w:t>а»</w:t>
      </w:r>
      <w:r w:rsidRPr="00D00FA5">
        <w:rPr>
          <w:rFonts w:ascii="Times New Roman CYR" w:hAnsi="Times New Roman CYR" w:cs="Times New Roman CYR"/>
          <w:sz w:val="28"/>
          <w:szCs w:val="28"/>
        </w:rPr>
        <w:t>: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</w:t>
      </w:r>
      <w:r w:rsidRPr="005E57B3">
        <w:rPr>
          <w:rFonts w:ascii="Times New Roman CYR" w:hAnsi="Times New Roman CYR" w:cs="Times New Roman CYR"/>
          <w:sz w:val="28"/>
          <w:szCs w:val="28"/>
        </w:rPr>
        <w:t>рганизация работы административной и творческих гру</w:t>
      </w:r>
      <w:proofErr w:type="gramStart"/>
      <w:r w:rsidRPr="005E57B3">
        <w:rPr>
          <w:rFonts w:ascii="Times New Roman CYR" w:hAnsi="Times New Roman CYR" w:cs="Times New Roman CYR"/>
          <w:sz w:val="28"/>
          <w:szCs w:val="28"/>
        </w:rPr>
        <w:t>пп с пр</w:t>
      </w:r>
      <w:proofErr w:type="gramEnd"/>
      <w:r w:rsidRPr="005E57B3">
        <w:rPr>
          <w:rFonts w:ascii="Times New Roman CYR" w:hAnsi="Times New Roman CYR" w:cs="Times New Roman CYR"/>
          <w:sz w:val="28"/>
          <w:szCs w:val="28"/>
        </w:rPr>
        <w:t>ивлечением</w:t>
      </w:r>
      <w:r>
        <w:rPr>
          <w:rFonts w:ascii="Times New Roman CYR" w:hAnsi="Times New Roman CYR" w:cs="Times New Roman CYR"/>
          <w:sz w:val="28"/>
          <w:szCs w:val="28"/>
        </w:rPr>
        <w:t xml:space="preserve"> социальных партнёров: учреждений дополнительного образования, высшего профессионального образования, производственных предприятий, ЦМИТ;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</w:t>
      </w:r>
      <w:r w:rsidRPr="00E04FCF">
        <w:rPr>
          <w:rFonts w:ascii="Times New Roman CYR" w:hAnsi="Times New Roman CYR" w:cs="Times New Roman CYR"/>
          <w:sz w:val="28"/>
          <w:szCs w:val="28"/>
        </w:rPr>
        <w:t xml:space="preserve">нализ  образовательных  программ  и состояния  преподавания  </w:t>
      </w:r>
      <w:r>
        <w:rPr>
          <w:rFonts w:ascii="Times New Roman CYR" w:hAnsi="Times New Roman CYR" w:cs="Times New Roman CYR"/>
          <w:sz w:val="28"/>
          <w:szCs w:val="28"/>
        </w:rPr>
        <w:t xml:space="preserve">профильных </w:t>
      </w:r>
      <w:r w:rsidRPr="00E04FCF">
        <w:rPr>
          <w:rFonts w:ascii="Times New Roman CYR" w:hAnsi="Times New Roman CYR" w:cs="Times New Roman CYR"/>
          <w:sz w:val="28"/>
          <w:szCs w:val="28"/>
        </w:rPr>
        <w:t xml:space="preserve">предметов </w:t>
      </w:r>
      <w:r>
        <w:rPr>
          <w:rFonts w:ascii="Times New Roman CYR" w:hAnsi="Times New Roman CYR" w:cs="Times New Roman CYR"/>
          <w:sz w:val="28"/>
          <w:szCs w:val="28"/>
        </w:rPr>
        <w:t>инженерно-технической школы</w:t>
      </w:r>
      <w:r w:rsidRPr="00E04FCF">
        <w:rPr>
          <w:rFonts w:ascii="Times New Roman CYR" w:hAnsi="Times New Roman CYR" w:cs="Times New Roman CYR"/>
          <w:sz w:val="28"/>
          <w:szCs w:val="28"/>
        </w:rPr>
        <w:t xml:space="preserve">  с целью  выявления  возможностей  по реализации  </w:t>
      </w:r>
      <w:r>
        <w:rPr>
          <w:rFonts w:ascii="Times New Roman CYR" w:hAnsi="Times New Roman CYR" w:cs="Times New Roman CYR"/>
          <w:sz w:val="28"/>
          <w:szCs w:val="28"/>
        </w:rPr>
        <w:t>модели технологического образования;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</w:t>
      </w:r>
      <w:r w:rsidRPr="006161AD">
        <w:rPr>
          <w:rFonts w:ascii="Times New Roman CYR" w:hAnsi="Times New Roman CYR" w:cs="Times New Roman CYR"/>
          <w:sz w:val="28"/>
          <w:szCs w:val="28"/>
        </w:rPr>
        <w:t xml:space="preserve">азработка учебных планов, дополнительных образовательных  программ,  программ внеурочной  деятельности,  элективных курсов,  </w:t>
      </w:r>
      <w:r w:rsidRPr="006161AD">
        <w:rPr>
          <w:rFonts w:ascii="Times New Roman CYR" w:hAnsi="Times New Roman CYR" w:cs="Times New Roman CYR"/>
          <w:sz w:val="28"/>
          <w:szCs w:val="28"/>
        </w:rPr>
        <w:lastRenderedPageBreak/>
        <w:t>практико-ориентированных  модулей естественно-математической  и технологической  направленности  на  всех уровнях обучения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Pr="00E070FC">
        <w:rPr>
          <w:rFonts w:ascii="Times New Roman CYR" w:hAnsi="Times New Roman CYR" w:cs="Times New Roman CYR"/>
          <w:sz w:val="28"/>
          <w:szCs w:val="28"/>
        </w:rPr>
        <w:t>роведение  диагностических  исследований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 качества образования по профильным предметам инженерно-технической школы;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составление </w:t>
      </w:r>
      <w:r w:rsidRPr="007A5324">
        <w:rPr>
          <w:rFonts w:ascii="Times New Roman CYR" w:hAnsi="Times New Roman CYR" w:cs="Times New Roman CYR"/>
          <w:sz w:val="28"/>
          <w:szCs w:val="28"/>
        </w:rPr>
        <w:t>перспективн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7A5324">
        <w:rPr>
          <w:rFonts w:ascii="Times New Roman CYR" w:hAnsi="Times New Roman CYR" w:cs="Times New Roman CYR"/>
          <w:sz w:val="28"/>
          <w:szCs w:val="28"/>
        </w:rPr>
        <w:t xml:space="preserve">  п</w:t>
      </w:r>
      <w:r>
        <w:rPr>
          <w:rFonts w:ascii="Times New Roman CYR" w:hAnsi="Times New Roman CYR" w:cs="Times New Roman CYR"/>
          <w:sz w:val="28"/>
          <w:szCs w:val="28"/>
        </w:rPr>
        <w:t xml:space="preserve">лана </w:t>
      </w:r>
      <w:r w:rsidRPr="007A5324">
        <w:rPr>
          <w:rFonts w:ascii="Times New Roman CYR" w:hAnsi="Times New Roman CYR" w:cs="Times New Roman CYR"/>
          <w:sz w:val="28"/>
          <w:szCs w:val="28"/>
        </w:rPr>
        <w:t>повышения  квалификации  педагогических работников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на 2019-2021 гг.;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</w:t>
      </w:r>
      <w:r w:rsidRPr="006161AD">
        <w:rPr>
          <w:rFonts w:ascii="Times New Roman CYR" w:hAnsi="Times New Roman CYR" w:cs="Times New Roman CYR"/>
          <w:sz w:val="28"/>
          <w:szCs w:val="28"/>
        </w:rPr>
        <w:t>частие  обучающихся  в  очных  и дистанционных  олимпиадах,  конкурсах, конференциях,  выставках  по  предметам естественно-математического  и технологического циклов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Pr="008D1117">
        <w:rPr>
          <w:rFonts w:ascii="Times New Roman CYR" w:hAnsi="Times New Roman CYR" w:cs="Times New Roman CYR"/>
          <w:sz w:val="28"/>
          <w:szCs w:val="28"/>
        </w:rPr>
        <w:t xml:space="preserve">роведение </w:t>
      </w:r>
      <w:proofErr w:type="spellStart"/>
      <w:r w:rsidRPr="008D1117">
        <w:rPr>
          <w:rFonts w:ascii="Times New Roman CYR" w:hAnsi="Times New Roman CYR" w:cs="Times New Roman CYR"/>
          <w:sz w:val="28"/>
          <w:szCs w:val="28"/>
        </w:rPr>
        <w:t>профориентационных</w:t>
      </w:r>
      <w:proofErr w:type="spellEnd"/>
      <w:r w:rsidRPr="008D1117">
        <w:rPr>
          <w:rFonts w:ascii="Times New Roman CYR" w:hAnsi="Times New Roman CYR" w:cs="Times New Roman CYR"/>
          <w:sz w:val="28"/>
          <w:szCs w:val="28"/>
        </w:rPr>
        <w:t xml:space="preserve"> мероприятий для обучающихся в соответствии с комплексным  планом мероприятий по реализации проекта развития технологического образования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</w:t>
      </w:r>
      <w:r w:rsidRPr="00E04FCF">
        <w:rPr>
          <w:rFonts w:ascii="Times New Roman CYR" w:hAnsi="Times New Roman CYR" w:cs="Times New Roman CYR"/>
          <w:sz w:val="28"/>
          <w:szCs w:val="28"/>
        </w:rPr>
        <w:t xml:space="preserve">нализ  состояния  материально–технической  базы  </w:t>
      </w:r>
      <w:r>
        <w:rPr>
          <w:rFonts w:ascii="Times New Roman CYR" w:hAnsi="Times New Roman CYR" w:cs="Times New Roman CYR"/>
          <w:sz w:val="28"/>
          <w:szCs w:val="28"/>
        </w:rPr>
        <w:t xml:space="preserve">школы, </w:t>
      </w:r>
      <w:r w:rsidRPr="00E04FCF">
        <w:rPr>
          <w:rFonts w:ascii="Times New Roman CYR" w:hAnsi="Times New Roman CYR" w:cs="Times New Roman CYR"/>
          <w:sz w:val="28"/>
          <w:szCs w:val="28"/>
        </w:rPr>
        <w:t xml:space="preserve">приобретение  и  замена  устаревшего </w:t>
      </w:r>
      <w:r>
        <w:rPr>
          <w:rFonts w:ascii="Times New Roman CYR" w:hAnsi="Times New Roman CYR" w:cs="Times New Roman CYR"/>
          <w:sz w:val="28"/>
          <w:szCs w:val="28"/>
        </w:rPr>
        <w:t>оборудования.</w:t>
      </w:r>
    </w:p>
    <w:p w:rsidR="00F15341" w:rsidRPr="008D1117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117">
        <w:rPr>
          <w:rFonts w:ascii="Times New Roman CYR" w:hAnsi="Times New Roman CYR" w:cs="Times New Roman CYR"/>
          <w:sz w:val="28"/>
          <w:szCs w:val="28"/>
        </w:rPr>
        <w:t>3) мероприятия по внедрению и распро</w:t>
      </w:r>
      <w:r>
        <w:rPr>
          <w:rFonts w:ascii="Times New Roman CYR" w:hAnsi="Times New Roman CYR" w:cs="Times New Roman CYR"/>
          <w:sz w:val="28"/>
          <w:szCs w:val="28"/>
        </w:rPr>
        <w:t>странению инновационных практик: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организация сетевого</w:t>
      </w:r>
      <w:r w:rsidRPr="0000432E">
        <w:rPr>
          <w:rFonts w:ascii="Times New Roman CYR" w:hAnsi="Times New Roman CYR" w:cs="Times New Roman CYR"/>
          <w:sz w:val="28"/>
          <w:szCs w:val="28"/>
        </w:rPr>
        <w:t xml:space="preserve"> взаимодействия с</w:t>
      </w:r>
      <w:r>
        <w:rPr>
          <w:rFonts w:ascii="Times New Roman CYR" w:hAnsi="Times New Roman CYR" w:cs="Times New Roman CYR"/>
          <w:sz w:val="28"/>
          <w:szCs w:val="28"/>
        </w:rPr>
        <w:t xml:space="preserve"> социальными партнёрами школы по проведению совместной инновационной деятельности и реализации модели технологического образования;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</w:t>
      </w:r>
      <w:r w:rsidRPr="008D1117">
        <w:rPr>
          <w:rFonts w:ascii="Times New Roman CYR" w:hAnsi="Times New Roman CYR" w:cs="Times New Roman CYR"/>
          <w:sz w:val="28"/>
          <w:szCs w:val="28"/>
        </w:rPr>
        <w:t>рганизация  активного  участия  родителей (законных  представителей)  в образовательном  процессе,  мероприятиях внеурочной деятельности и дополнительного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117">
        <w:rPr>
          <w:rFonts w:ascii="Times New Roman CYR" w:hAnsi="Times New Roman CYR" w:cs="Times New Roman CYR"/>
          <w:sz w:val="28"/>
          <w:szCs w:val="28"/>
        </w:rPr>
        <w:t>технологической  и  технической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117">
        <w:rPr>
          <w:rFonts w:ascii="Times New Roman CYR" w:hAnsi="Times New Roman CYR" w:cs="Times New Roman CYR"/>
          <w:sz w:val="28"/>
          <w:szCs w:val="28"/>
        </w:rPr>
        <w:t>направленности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Pr="007A5324">
        <w:rPr>
          <w:rFonts w:ascii="Times New Roman CYR" w:hAnsi="Times New Roman CYR" w:cs="Times New Roman CYR"/>
          <w:sz w:val="28"/>
          <w:szCs w:val="28"/>
        </w:rPr>
        <w:t xml:space="preserve">роведение  педагогических  советов, совещаний,  «круглых  столов»,  </w:t>
      </w:r>
      <w:r>
        <w:rPr>
          <w:rFonts w:ascii="Times New Roman CYR" w:hAnsi="Times New Roman CYR" w:cs="Times New Roman CYR"/>
          <w:sz w:val="28"/>
          <w:szCs w:val="28"/>
        </w:rPr>
        <w:t>диалоговых площадок</w:t>
      </w:r>
      <w:r w:rsidRPr="007A5324">
        <w:rPr>
          <w:rFonts w:ascii="Times New Roman CYR" w:hAnsi="Times New Roman CYR" w:cs="Times New Roman CYR"/>
          <w:sz w:val="28"/>
          <w:szCs w:val="28"/>
        </w:rPr>
        <w:t xml:space="preserve">  с учителями–предметниками, педагогическими  работниками  и представителями  всех  заинтересованных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5324">
        <w:rPr>
          <w:rFonts w:ascii="Times New Roman CYR" w:hAnsi="Times New Roman CYR" w:cs="Times New Roman CYR"/>
          <w:sz w:val="28"/>
          <w:szCs w:val="28"/>
        </w:rPr>
        <w:t>сторон  по  обеспечению  реализации  проекта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Pr="00FB3421">
        <w:rPr>
          <w:rFonts w:ascii="Times New Roman CYR" w:hAnsi="Times New Roman CYR" w:cs="Times New Roman CYR"/>
          <w:sz w:val="28"/>
          <w:szCs w:val="28"/>
        </w:rPr>
        <w:t xml:space="preserve">роведение </w:t>
      </w:r>
      <w:r>
        <w:rPr>
          <w:rFonts w:ascii="Times New Roman CYR" w:hAnsi="Times New Roman CYR" w:cs="Times New Roman CYR"/>
          <w:sz w:val="28"/>
          <w:szCs w:val="28"/>
        </w:rPr>
        <w:t>семинаров, мастер-классов, транслирующих опыт работы школы</w:t>
      </w:r>
      <w:r w:rsidRPr="00FB3421">
        <w:rPr>
          <w:rFonts w:ascii="Times New Roman CYR" w:hAnsi="Times New Roman CYR" w:cs="Times New Roman CYR"/>
          <w:sz w:val="28"/>
          <w:szCs w:val="28"/>
        </w:rPr>
        <w:t xml:space="preserve"> по  внедрению  образовательного  проекта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B342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FB342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руководящих и </w:t>
      </w:r>
      <w:r w:rsidRPr="00FB3421">
        <w:rPr>
          <w:rFonts w:ascii="Times New Roman CYR" w:hAnsi="Times New Roman CYR" w:cs="Times New Roman CYR"/>
          <w:sz w:val="28"/>
          <w:szCs w:val="28"/>
        </w:rPr>
        <w:t>педагогически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FB3421">
        <w:rPr>
          <w:rFonts w:ascii="Times New Roman CYR" w:hAnsi="Times New Roman CYR" w:cs="Times New Roman CYR"/>
          <w:sz w:val="28"/>
          <w:szCs w:val="28"/>
        </w:rPr>
        <w:t xml:space="preserve">  работник</w:t>
      </w:r>
      <w:r>
        <w:rPr>
          <w:rFonts w:ascii="Times New Roman CYR" w:hAnsi="Times New Roman CYR" w:cs="Times New Roman CYR"/>
          <w:sz w:val="28"/>
          <w:szCs w:val="28"/>
        </w:rPr>
        <w:t>ов,</w:t>
      </w:r>
      <w:r w:rsidRPr="00FB3421">
        <w:rPr>
          <w:rFonts w:ascii="Times New Roman CYR" w:hAnsi="Times New Roman CYR" w:cs="Times New Roman CYR"/>
          <w:sz w:val="28"/>
          <w:szCs w:val="28"/>
        </w:rPr>
        <w:t xml:space="preserve">   представител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FB3421">
        <w:rPr>
          <w:rFonts w:ascii="Times New Roman CYR" w:hAnsi="Times New Roman CYR" w:cs="Times New Roman CYR"/>
          <w:sz w:val="28"/>
          <w:szCs w:val="28"/>
        </w:rPr>
        <w:t xml:space="preserve">  заинтересованных  сторон </w:t>
      </w:r>
      <w:r>
        <w:rPr>
          <w:rFonts w:ascii="Times New Roman CYR" w:hAnsi="Times New Roman CYR" w:cs="Times New Roman CYR"/>
          <w:sz w:val="28"/>
          <w:szCs w:val="28"/>
        </w:rPr>
        <w:t>и организаций; участие в научно-практических конференциях, педагогических салонах муниципального, регионального и федерального уровней;</w:t>
      </w:r>
    </w:p>
    <w:p w:rsidR="00F1534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тиражирование и распространение методических разработок, пособий программ, учебных планов, нормативно-правовых документов, разработанных в ходе реализации проекта «Инженерно-техническая школа».</w:t>
      </w:r>
    </w:p>
    <w:p w:rsidR="00F94A91" w:rsidRPr="00F94A91" w:rsidRDefault="00F15341" w:rsidP="00F1534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8D1117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536B">
        <w:rPr>
          <w:rFonts w:ascii="Times New Roman CYR" w:hAnsi="Times New Roman CYR" w:cs="Times New Roman CYR"/>
          <w:bCs/>
          <w:sz w:val="28"/>
          <w:szCs w:val="28"/>
        </w:rPr>
        <w:t>создание условий для получения качественного среднего общего образования, соответствующего практическим задачам инновационного развития современных естественных наук, промышленности и общества, являющегося основой профильного и дале</w:t>
      </w:r>
      <w:r>
        <w:rPr>
          <w:rFonts w:ascii="Times New Roman CYR" w:hAnsi="Times New Roman CYR" w:cs="Times New Roman CYR"/>
          <w:bCs/>
          <w:sz w:val="28"/>
          <w:szCs w:val="28"/>
        </w:rPr>
        <w:t>е профессионального образования;</w:t>
      </w:r>
    </w:p>
    <w:p w:rsidR="007D4E88" w:rsidRDefault="00F15341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5)</w:t>
      </w:r>
      <w:r w:rsidR="007D4E88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F94A91" w:rsidRPr="00F94A91">
        <w:rPr>
          <w:rFonts w:ascii="Times New Roman" w:hAnsi="Times New Roman" w:cs="Times New Roman"/>
          <w:bCs/>
          <w:sz w:val="28"/>
          <w:szCs w:val="28"/>
        </w:rPr>
        <w:t>величение количества победителей и призеров в олимпиадах, конкурсах, конференциях по предметам физико-математическог</w:t>
      </w:r>
      <w:r w:rsidR="007D4E88">
        <w:rPr>
          <w:rFonts w:ascii="Times New Roman" w:hAnsi="Times New Roman" w:cs="Times New Roman"/>
          <w:bCs/>
          <w:sz w:val="28"/>
          <w:szCs w:val="28"/>
        </w:rPr>
        <w:t xml:space="preserve">о и </w:t>
      </w:r>
      <w:proofErr w:type="spellStart"/>
      <w:proofErr w:type="gramStart"/>
      <w:r w:rsidR="007D4E88">
        <w:rPr>
          <w:rFonts w:ascii="Times New Roman" w:hAnsi="Times New Roman" w:cs="Times New Roman"/>
          <w:bCs/>
          <w:sz w:val="28"/>
          <w:szCs w:val="28"/>
        </w:rPr>
        <w:t>естественно-научного</w:t>
      </w:r>
      <w:proofErr w:type="spellEnd"/>
      <w:proofErr w:type="gramEnd"/>
      <w:r w:rsidR="007D4E88">
        <w:rPr>
          <w:rFonts w:ascii="Times New Roman" w:hAnsi="Times New Roman" w:cs="Times New Roman"/>
          <w:bCs/>
          <w:sz w:val="28"/>
          <w:szCs w:val="28"/>
        </w:rPr>
        <w:t xml:space="preserve"> цикла;</w:t>
      </w:r>
    </w:p>
    <w:p w:rsidR="007D4E88" w:rsidRDefault="00F15341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F94A91" w:rsidRPr="00F94A91">
        <w:rPr>
          <w:rFonts w:ascii="Times New Roman" w:hAnsi="Times New Roman" w:cs="Times New Roman"/>
          <w:bCs/>
          <w:sz w:val="28"/>
          <w:szCs w:val="28"/>
        </w:rPr>
        <w:t xml:space="preserve"> рост социальной мобильности и активности обучающихся, их включённости в р</w:t>
      </w:r>
      <w:r w:rsidR="007D4E88">
        <w:rPr>
          <w:rFonts w:ascii="Times New Roman" w:hAnsi="Times New Roman" w:cs="Times New Roman"/>
          <w:bCs/>
          <w:sz w:val="28"/>
          <w:szCs w:val="28"/>
        </w:rPr>
        <w:t>азличные образовательные среды;</w:t>
      </w:r>
    </w:p>
    <w:p w:rsidR="001A5A81" w:rsidRDefault="00F15341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="00F94A91" w:rsidRPr="00F94A91">
        <w:rPr>
          <w:rFonts w:ascii="Times New Roman" w:hAnsi="Times New Roman" w:cs="Times New Roman"/>
          <w:bCs/>
          <w:sz w:val="28"/>
          <w:szCs w:val="28"/>
        </w:rPr>
        <w:t xml:space="preserve"> формирование и развитие проектно</w:t>
      </w:r>
      <w:r w:rsidR="00F94A91">
        <w:rPr>
          <w:rFonts w:ascii="Times New Roman" w:hAnsi="Times New Roman" w:cs="Times New Roman"/>
          <w:bCs/>
          <w:sz w:val="28"/>
          <w:szCs w:val="28"/>
        </w:rPr>
        <w:t>-</w:t>
      </w:r>
      <w:r w:rsidR="00F94A91" w:rsidRPr="00F94A91">
        <w:rPr>
          <w:rFonts w:ascii="Times New Roman" w:hAnsi="Times New Roman" w:cs="Times New Roman"/>
          <w:bCs/>
          <w:sz w:val="28"/>
          <w:szCs w:val="28"/>
        </w:rPr>
        <w:t>исследовательских компетенций всех участ</w:t>
      </w:r>
      <w:r w:rsidR="00B116F3">
        <w:rPr>
          <w:rFonts w:ascii="Times New Roman" w:hAnsi="Times New Roman" w:cs="Times New Roman"/>
          <w:bCs/>
          <w:sz w:val="28"/>
          <w:szCs w:val="28"/>
        </w:rPr>
        <w:t>ников образовательного процесса;</w:t>
      </w:r>
    </w:p>
    <w:p w:rsidR="00B116F3" w:rsidRDefault="00F15341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B116F3">
        <w:rPr>
          <w:rFonts w:ascii="Times New Roman" w:hAnsi="Times New Roman" w:cs="Times New Roman"/>
          <w:bCs/>
          <w:sz w:val="28"/>
          <w:szCs w:val="28"/>
        </w:rPr>
        <w:t>о</w:t>
      </w:r>
      <w:r w:rsidR="00B116F3" w:rsidRPr="00B116F3">
        <w:rPr>
          <w:rFonts w:ascii="Times New Roman" w:hAnsi="Times New Roman" w:cs="Times New Roman"/>
          <w:bCs/>
          <w:sz w:val="28"/>
          <w:szCs w:val="28"/>
        </w:rPr>
        <w:t>риентация выпускников на рынок труда, самоопределение обучающихся, обеспечение возможности свободного выбора ими образовательной траектории, определение своего места в социуме.</w:t>
      </w:r>
    </w:p>
    <w:p w:rsidR="007D4E88" w:rsidRDefault="007D4E88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A81" w:rsidRPr="00F15341" w:rsidRDefault="001A5A81" w:rsidP="00FB5D5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5341">
        <w:rPr>
          <w:rFonts w:ascii="Times New Roman" w:hAnsi="Times New Roman" w:cs="Times New Roman"/>
          <w:b/>
          <w:bCs/>
          <w:i/>
          <w:sz w:val="28"/>
          <w:szCs w:val="28"/>
        </w:rPr>
        <w:t>Оценка результатов (критерии)</w:t>
      </w:r>
    </w:p>
    <w:p w:rsidR="001A5A81" w:rsidRPr="001A5A81" w:rsidRDefault="001A5A81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A8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41CA0">
        <w:rPr>
          <w:rFonts w:ascii="Times New Roman" w:hAnsi="Times New Roman" w:cs="Times New Roman"/>
          <w:bCs/>
          <w:sz w:val="28"/>
          <w:szCs w:val="28"/>
        </w:rPr>
        <w:t>О</w:t>
      </w:r>
      <w:r w:rsidRPr="001A5A81">
        <w:rPr>
          <w:rFonts w:ascii="Times New Roman" w:hAnsi="Times New Roman" w:cs="Times New Roman"/>
          <w:bCs/>
          <w:sz w:val="28"/>
          <w:szCs w:val="28"/>
        </w:rPr>
        <w:t xml:space="preserve">беспечение </w:t>
      </w:r>
      <w:r w:rsidR="00F41CA0">
        <w:rPr>
          <w:rFonts w:ascii="Times New Roman" w:hAnsi="Times New Roman" w:cs="Times New Roman"/>
          <w:bCs/>
          <w:sz w:val="28"/>
          <w:szCs w:val="28"/>
        </w:rPr>
        <w:t>педагогических условий для</w:t>
      </w:r>
      <w:r w:rsidRPr="001A5A81">
        <w:rPr>
          <w:rFonts w:ascii="Times New Roman" w:hAnsi="Times New Roman" w:cs="Times New Roman"/>
          <w:bCs/>
          <w:sz w:val="28"/>
          <w:szCs w:val="28"/>
        </w:rPr>
        <w:t xml:space="preserve"> продвижени</w:t>
      </w:r>
      <w:r w:rsidR="00F41CA0">
        <w:rPr>
          <w:rFonts w:ascii="Times New Roman" w:hAnsi="Times New Roman" w:cs="Times New Roman"/>
          <w:bCs/>
          <w:sz w:val="28"/>
          <w:szCs w:val="28"/>
        </w:rPr>
        <w:t>я</w:t>
      </w:r>
      <w:r w:rsidRPr="001A5A81">
        <w:rPr>
          <w:rFonts w:ascii="Times New Roman" w:hAnsi="Times New Roman" w:cs="Times New Roman"/>
          <w:bCs/>
          <w:sz w:val="28"/>
          <w:szCs w:val="28"/>
        </w:rPr>
        <w:t xml:space="preserve"> учащихся по</w:t>
      </w:r>
      <w:r w:rsidR="00F41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A81">
        <w:rPr>
          <w:rFonts w:ascii="Times New Roman" w:hAnsi="Times New Roman" w:cs="Times New Roman"/>
          <w:bCs/>
          <w:sz w:val="28"/>
          <w:szCs w:val="28"/>
        </w:rPr>
        <w:t>индивидуальным образовательным маршрутам.</w:t>
      </w:r>
    </w:p>
    <w:p w:rsidR="001A5A81" w:rsidRPr="001A5A81" w:rsidRDefault="001A5A81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A81">
        <w:rPr>
          <w:rFonts w:ascii="Times New Roman" w:hAnsi="Times New Roman" w:cs="Times New Roman"/>
          <w:bCs/>
          <w:sz w:val="28"/>
          <w:szCs w:val="28"/>
        </w:rPr>
        <w:t xml:space="preserve">2. Проведение ежегодного анализа достигнутых результатов целям образовательной программы </w:t>
      </w:r>
      <w:r w:rsidR="00F41CA0">
        <w:rPr>
          <w:rFonts w:ascii="Times New Roman" w:hAnsi="Times New Roman" w:cs="Times New Roman"/>
          <w:bCs/>
          <w:sz w:val="28"/>
          <w:szCs w:val="28"/>
        </w:rPr>
        <w:t xml:space="preserve">профильных </w:t>
      </w:r>
      <w:r w:rsidRPr="001A5A81">
        <w:rPr>
          <w:rFonts w:ascii="Times New Roman" w:hAnsi="Times New Roman" w:cs="Times New Roman"/>
          <w:bCs/>
          <w:sz w:val="28"/>
          <w:szCs w:val="28"/>
        </w:rPr>
        <w:t>инженерн</w:t>
      </w:r>
      <w:r w:rsidR="00F41CA0">
        <w:rPr>
          <w:rFonts w:ascii="Times New Roman" w:hAnsi="Times New Roman" w:cs="Times New Roman"/>
          <w:bCs/>
          <w:sz w:val="28"/>
          <w:szCs w:val="28"/>
        </w:rPr>
        <w:t>ых</w:t>
      </w:r>
      <w:r w:rsidRPr="001A5A81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F41CA0">
        <w:rPr>
          <w:rFonts w:ascii="Times New Roman" w:hAnsi="Times New Roman" w:cs="Times New Roman"/>
          <w:bCs/>
          <w:sz w:val="28"/>
          <w:szCs w:val="28"/>
        </w:rPr>
        <w:t>ов</w:t>
      </w:r>
      <w:r w:rsidRPr="001A5A81">
        <w:rPr>
          <w:rFonts w:ascii="Times New Roman" w:hAnsi="Times New Roman" w:cs="Times New Roman"/>
          <w:bCs/>
          <w:sz w:val="28"/>
          <w:szCs w:val="28"/>
        </w:rPr>
        <w:t xml:space="preserve"> и программы развития школы, отражение результатов в публичном</w:t>
      </w:r>
      <w:r w:rsidR="00F41CA0">
        <w:rPr>
          <w:rFonts w:ascii="Times New Roman" w:hAnsi="Times New Roman" w:cs="Times New Roman"/>
          <w:bCs/>
          <w:sz w:val="28"/>
          <w:szCs w:val="28"/>
        </w:rPr>
        <w:t xml:space="preserve"> отчёте</w:t>
      </w:r>
      <w:r w:rsidRPr="001A5A81">
        <w:rPr>
          <w:rFonts w:ascii="Times New Roman" w:hAnsi="Times New Roman" w:cs="Times New Roman"/>
          <w:bCs/>
          <w:sz w:val="28"/>
          <w:szCs w:val="28"/>
        </w:rPr>
        <w:t>.</w:t>
      </w:r>
    </w:p>
    <w:p w:rsidR="001A5A81" w:rsidRPr="001A5A81" w:rsidRDefault="001A5A81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A81">
        <w:rPr>
          <w:rFonts w:ascii="Times New Roman" w:hAnsi="Times New Roman" w:cs="Times New Roman"/>
          <w:bCs/>
          <w:sz w:val="28"/>
          <w:szCs w:val="28"/>
        </w:rPr>
        <w:t xml:space="preserve">3. Проведение экспертизы качества образования учащихся </w:t>
      </w:r>
      <w:r w:rsidR="00F41CA0">
        <w:rPr>
          <w:rFonts w:ascii="Times New Roman" w:hAnsi="Times New Roman" w:cs="Times New Roman"/>
          <w:bCs/>
          <w:sz w:val="28"/>
          <w:szCs w:val="28"/>
        </w:rPr>
        <w:t xml:space="preserve">профильных </w:t>
      </w:r>
      <w:r w:rsidRPr="001A5A81">
        <w:rPr>
          <w:rFonts w:ascii="Times New Roman" w:hAnsi="Times New Roman" w:cs="Times New Roman"/>
          <w:bCs/>
          <w:sz w:val="28"/>
          <w:szCs w:val="28"/>
        </w:rPr>
        <w:t>инженерных классов.</w:t>
      </w:r>
    </w:p>
    <w:p w:rsidR="001A5A81" w:rsidRDefault="001A5A81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A81">
        <w:rPr>
          <w:rFonts w:ascii="Times New Roman" w:hAnsi="Times New Roman" w:cs="Times New Roman"/>
          <w:bCs/>
          <w:sz w:val="28"/>
          <w:szCs w:val="28"/>
        </w:rPr>
        <w:t>4. Проведение открытых мероприятий, направленных на презентацию опыта работы</w:t>
      </w:r>
      <w:r w:rsidR="00F41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A81">
        <w:rPr>
          <w:rFonts w:ascii="Times New Roman" w:hAnsi="Times New Roman" w:cs="Times New Roman"/>
          <w:bCs/>
          <w:sz w:val="28"/>
          <w:szCs w:val="28"/>
        </w:rPr>
        <w:t>педагогического коллектива школы в новых реалиях.</w:t>
      </w:r>
      <w:r w:rsidRPr="001A5A81">
        <w:rPr>
          <w:rFonts w:ascii="Times New Roman" w:hAnsi="Times New Roman" w:cs="Times New Roman"/>
          <w:bCs/>
          <w:sz w:val="28"/>
          <w:szCs w:val="28"/>
        </w:rPr>
        <w:cr/>
      </w:r>
    </w:p>
    <w:p w:rsidR="001A5A81" w:rsidRPr="00BC6822" w:rsidRDefault="001A5A81" w:rsidP="00FB5D5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822" w:rsidRPr="00BC6822" w:rsidRDefault="00BC6822" w:rsidP="00FB5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822" w:rsidRPr="00BC6822" w:rsidSect="0043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C94"/>
    <w:multiLevelType w:val="hybridMultilevel"/>
    <w:tmpl w:val="078254B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10658E4"/>
    <w:multiLevelType w:val="hybridMultilevel"/>
    <w:tmpl w:val="E2F6B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425A"/>
    <w:multiLevelType w:val="hybridMultilevel"/>
    <w:tmpl w:val="33BE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5951"/>
    <w:multiLevelType w:val="hybridMultilevel"/>
    <w:tmpl w:val="8812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1647B7"/>
    <w:multiLevelType w:val="hybridMultilevel"/>
    <w:tmpl w:val="C61A7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E84B1D"/>
    <w:multiLevelType w:val="hybridMultilevel"/>
    <w:tmpl w:val="DB641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8A02C4"/>
    <w:multiLevelType w:val="hybridMultilevel"/>
    <w:tmpl w:val="E5C2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81B6A">
      <w:numFmt w:val="bullet"/>
      <w:lvlText w:val="•"/>
      <w:lvlJc w:val="left"/>
      <w:pPr>
        <w:ind w:left="1710" w:hanging="63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5546A"/>
    <w:multiLevelType w:val="hybridMultilevel"/>
    <w:tmpl w:val="4B767716"/>
    <w:lvl w:ilvl="0" w:tplc="F926B17A">
      <w:numFmt w:val="bullet"/>
      <w:lvlText w:val=""/>
      <w:lvlJc w:val="left"/>
      <w:pPr>
        <w:ind w:left="735" w:hanging="375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F38F6"/>
    <w:multiLevelType w:val="hybridMultilevel"/>
    <w:tmpl w:val="F1BC6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675A4E"/>
    <w:multiLevelType w:val="hybridMultilevel"/>
    <w:tmpl w:val="EA569F92"/>
    <w:lvl w:ilvl="0" w:tplc="1166D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0F60"/>
    <w:multiLevelType w:val="hybridMultilevel"/>
    <w:tmpl w:val="09F41D1A"/>
    <w:lvl w:ilvl="0" w:tplc="CDC81B6A">
      <w:numFmt w:val="bullet"/>
      <w:lvlText w:val="•"/>
      <w:lvlJc w:val="left"/>
      <w:pPr>
        <w:ind w:left="36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9F328D"/>
    <w:multiLevelType w:val="hybridMultilevel"/>
    <w:tmpl w:val="FAEE1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8A5DEA"/>
    <w:multiLevelType w:val="hybridMultilevel"/>
    <w:tmpl w:val="5EAEB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2813DD"/>
    <w:multiLevelType w:val="hybridMultilevel"/>
    <w:tmpl w:val="80664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characterSpacingControl w:val="doNotCompress"/>
  <w:compat/>
  <w:rsids>
    <w:rsidRoot w:val="00FB5D6B"/>
    <w:rsid w:val="00003DEC"/>
    <w:rsid w:val="00020699"/>
    <w:rsid w:val="00050EE4"/>
    <w:rsid w:val="000532A0"/>
    <w:rsid w:val="00095993"/>
    <w:rsid w:val="000E382A"/>
    <w:rsid w:val="0011751A"/>
    <w:rsid w:val="001A2A2D"/>
    <w:rsid w:val="001A5A81"/>
    <w:rsid w:val="001D0278"/>
    <w:rsid w:val="001E548B"/>
    <w:rsid w:val="00233FEC"/>
    <w:rsid w:val="002532A3"/>
    <w:rsid w:val="002545A4"/>
    <w:rsid w:val="002B0953"/>
    <w:rsid w:val="002F32BE"/>
    <w:rsid w:val="00304D0B"/>
    <w:rsid w:val="003060E1"/>
    <w:rsid w:val="0031007C"/>
    <w:rsid w:val="003332E5"/>
    <w:rsid w:val="003529D6"/>
    <w:rsid w:val="00355595"/>
    <w:rsid w:val="00366B21"/>
    <w:rsid w:val="00387230"/>
    <w:rsid w:val="003E074A"/>
    <w:rsid w:val="004330D0"/>
    <w:rsid w:val="00456B52"/>
    <w:rsid w:val="00474390"/>
    <w:rsid w:val="0048647B"/>
    <w:rsid w:val="004B02EA"/>
    <w:rsid w:val="00523EEB"/>
    <w:rsid w:val="0059647F"/>
    <w:rsid w:val="00666F54"/>
    <w:rsid w:val="00685946"/>
    <w:rsid w:val="006F314D"/>
    <w:rsid w:val="00726EB6"/>
    <w:rsid w:val="007416AA"/>
    <w:rsid w:val="007B78D4"/>
    <w:rsid w:val="007C0B83"/>
    <w:rsid w:val="007D3670"/>
    <w:rsid w:val="007D4E88"/>
    <w:rsid w:val="008E0BFF"/>
    <w:rsid w:val="00942AFC"/>
    <w:rsid w:val="0098462D"/>
    <w:rsid w:val="00984FBD"/>
    <w:rsid w:val="009B123F"/>
    <w:rsid w:val="009E7167"/>
    <w:rsid w:val="00A4660F"/>
    <w:rsid w:val="00A62CFB"/>
    <w:rsid w:val="00A81A7F"/>
    <w:rsid w:val="00A8606A"/>
    <w:rsid w:val="00AE4406"/>
    <w:rsid w:val="00B116F3"/>
    <w:rsid w:val="00B85385"/>
    <w:rsid w:val="00B92021"/>
    <w:rsid w:val="00BC6822"/>
    <w:rsid w:val="00BC723D"/>
    <w:rsid w:val="00BD01FF"/>
    <w:rsid w:val="00BD0A93"/>
    <w:rsid w:val="00BD28A8"/>
    <w:rsid w:val="00BD3780"/>
    <w:rsid w:val="00C21FCF"/>
    <w:rsid w:val="00C33A65"/>
    <w:rsid w:val="00C81347"/>
    <w:rsid w:val="00C82EB2"/>
    <w:rsid w:val="00CB3A07"/>
    <w:rsid w:val="00CD3B3E"/>
    <w:rsid w:val="00DA752B"/>
    <w:rsid w:val="00DC6619"/>
    <w:rsid w:val="00DC6E8D"/>
    <w:rsid w:val="00DD1283"/>
    <w:rsid w:val="00DD20ED"/>
    <w:rsid w:val="00DD31E0"/>
    <w:rsid w:val="00DF6A4B"/>
    <w:rsid w:val="00E1765D"/>
    <w:rsid w:val="00E50308"/>
    <w:rsid w:val="00E86827"/>
    <w:rsid w:val="00E974C8"/>
    <w:rsid w:val="00EE025E"/>
    <w:rsid w:val="00F15341"/>
    <w:rsid w:val="00F17C52"/>
    <w:rsid w:val="00F41CA0"/>
    <w:rsid w:val="00F53051"/>
    <w:rsid w:val="00F65A91"/>
    <w:rsid w:val="00F94A91"/>
    <w:rsid w:val="00F94AE8"/>
    <w:rsid w:val="00FA3E2E"/>
    <w:rsid w:val="00FB5D56"/>
    <w:rsid w:val="00FB5D6B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FF"/>
    <w:pPr>
      <w:ind w:left="720"/>
      <w:contextualSpacing/>
    </w:pPr>
  </w:style>
  <w:style w:type="paragraph" w:styleId="a4">
    <w:name w:val="Normal (Web)"/>
    <w:basedOn w:val="a"/>
    <w:unhideWhenUsed/>
    <w:rsid w:val="005964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39"/>
    <w:rsid w:val="00A86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B8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420</TotalTime>
  <Pages>16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85</cp:revision>
  <cp:lastPrinted>2019-06-24T12:59:00Z</cp:lastPrinted>
  <dcterms:created xsi:type="dcterms:W3CDTF">2018-12-25T08:36:00Z</dcterms:created>
  <dcterms:modified xsi:type="dcterms:W3CDTF">2019-06-24T13:00:00Z</dcterms:modified>
</cp:coreProperties>
</file>